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14" w:rsidRPr="000B0D14" w:rsidRDefault="000B0D14" w:rsidP="000B0D14">
      <w:pPr>
        <w:pStyle w:val="Subtitle"/>
        <w:rPr>
          <w:sz w:val="32"/>
          <w:szCs w:val="32"/>
        </w:rPr>
      </w:pPr>
      <w:r w:rsidRPr="000B0D14">
        <w:rPr>
          <w:sz w:val="32"/>
          <w:szCs w:val="32"/>
        </w:rPr>
        <w:t xml:space="preserve">Experiment </w:t>
      </w:r>
      <w:sdt>
        <w:sdtPr>
          <w:rPr>
            <w:sz w:val="32"/>
            <w:szCs w:val="32"/>
          </w:rPr>
          <w:id w:val="-202865712"/>
          <w:placeholder>
            <w:docPart w:val="8729AF6DEEBA464E99A8E87A7341E225"/>
          </w:placeholder>
        </w:sdtPr>
        <w:sdtEndPr/>
        <w:sdtContent>
          <w:proofErr w:type="spellStart"/>
          <w:r w:rsidRPr="000B0D14">
            <w:rPr>
              <w:sz w:val="32"/>
              <w:szCs w:val="32"/>
            </w:rPr>
            <w:t>Experiment</w:t>
          </w:r>
          <w:proofErr w:type="spellEnd"/>
          <w:r w:rsidRPr="000B0D14">
            <w:rPr>
              <w:sz w:val="32"/>
              <w:szCs w:val="32"/>
            </w:rPr>
            <w:t xml:space="preserve"> Number</w:t>
          </w:r>
        </w:sdtContent>
      </w:sdt>
      <w:r w:rsidRPr="000B0D14">
        <w:rPr>
          <w:sz w:val="32"/>
          <w:szCs w:val="32"/>
        </w:rPr>
        <w:t xml:space="preserve">   - </w:t>
      </w:r>
      <w:sdt>
        <w:sdtPr>
          <w:rPr>
            <w:sz w:val="32"/>
            <w:szCs w:val="32"/>
          </w:rPr>
          <w:id w:val="-1117524219"/>
          <w:placeholder>
            <w:docPart w:val="DB13FFE0F0F94ACD96E5268E2663AEA6"/>
          </w:placeholder>
          <w:showingPlcHdr/>
          <w:date>
            <w:dateFormat w:val="M/d/yyyy"/>
            <w:lid w:val="en-US"/>
            <w:storeMappedDataAs w:val="dateTime"/>
            <w:calendar w:val="gregorian"/>
          </w:date>
        </w:sdtPr>
        <w:sdtEndPr/>
        <w:sdtContent>
          <w:r w:rsidRPr="000B0D14">
            <w:rPr>
              <w:rStyle w:val="PlaceholderText"/>
              <w:sz w:val="32"/>
              <w:szCs w:val="32"/>
            </w:rPr>
            <w:t>Click here to enter a date.</w:t>
          </w:r>
        </w:sdtContent>
      </w:sdt>
    </w:p>
    <w:p w:rsidR="000B0D14" w:rsidRDefault="000B0D14" w:rsidP="000B0D14">
      <w:pPr>
        <w:pStyle w:val="Subtitle"/>
      </w:pPr>
    </w:p>
    <w:p w:rsidR="000B0D14" w:rsidRPr="000B0D14" w:rsidRDefault="000B0D14" w:rsidP="000B0D14">
      <w:pPr>
        <w:pStyle w:val="Subtitle"/>
        <w:rPr>
          <w:sz w:val="32"/>
          <w:szCs w:val="32"/>
        </w:rPr>
      </w:pPr>
      <w:r w:rsidRPr="000B0D14">
        <w:rPr>
          <w:sz w:val="32"/>
          <w:szCs w:val="32"/>
        </w:rPr>
        <w:t>Contents</w:t>
      </w:r>
    </w:p>
    <w:p w:rsidR="000B0D14" w:rsidRDefault="000B0D14" w:rsidP="000B0D14"/>
    <w:p w:rsidR="000B0D14" w:rsidRPr="000B0D14" w:rsidRDefault="000B0D14" w:rsidP="0029420B">
      <w:pPr>
        <w:pStyle w:val="ListNumber"/>
        <w:numPr>
          <w:ilvl w:val="0"/>
          <w:numId w:val="6"/>
        </w:numPr>
        <w:rPr>
          <w:sz w:val="24"/>
          <w:szCs w:val="24"/>
        </w:rPr>
      </w:pPr>
      <w:r w:rsidRPr="000B0D14">
        <w:rPr>
          <w:sz w:val="24"/>
          <w:szCs w:val="24"/>
        </w:rPr>
        <w:t>Preface</w:t>
      </w:r>
    </w:p>
    <w:p w:rsidR="000B0D14" w:rsidRDefault="000B0D14" w:rsidP="0029420B">
      <w:pPr>
        <w:pStyle w:val="ListNumber"/>
        <w:numPr>
          <w:ilvl w:val="0"/>
          <w:numId w:val="6"/>
        </w:numPr>
        <w:rPr>
          <w:sz w:val="24"/>
          <w:szCs w:val="24"/>
        </w:rPr>
      </w:pPr>
      <w:r w:rsidRPr="000B0D14">
        <w:rPr>
          <w:sz w:val="24"/>
          <w:szCs w:val="24"/>
        </w:rPr>
        <w:t>Documentation</w:t>
      </w:r>
    </w:p>
    <w:p w:rsidR="000B0D14" w:rsidRDefault="000B0D14" w:rsidP="0029420B">
      <w:pPr>
        <w:pStyle w:val="ListNumber"/>
        <w:numPr>
          <w:ilvl w:val="0"/>
          <w:numId w:val="6"/>
        </w:numPr>
        <w:rPr>
          <w:sz w:val="24"/>
          <w:szCs w:val="24"/>
        </w:rPr>
      </w:pPr>
      <w:r>
        <w:rPr>
          <w:sz w:val="24"/>
          <w:szCs w:val="24"/>
        </w:rPr>
        <w:t>Shift Personnel Training</w:t>
      </w:r>
    </w:p>
    <w:p w:rsidR="0029420B" w:rsidRDefault="0029420B" w:rsidP="0029420B">
      <w:pPr>
        <w:pStyle w:val="ListNumber"/>
        <w:numPr>
          <w:ilvl w:val="0"/>
          <w:numId w:val="6"/>
        </w:numPr>
        <w:rPr>
          <w:sz w:val="24"/>
          <w:szCs w:val="24"/>
        </w:rPr>
      </w:pPr>
      <w:r>
        <w:rPr>
          <w:sz w:val="24"/>
          <w:szCs w:val="24"/>
        </w:rPr>
        <w:t>Organization and Administration</w:t>
      </w:r>
    </w:p>
    <w:p w:rsidR="0029420B" w:rsidRDefault="0029420B" w:rsidP="0029420B">
      <w:pPr>
        <w:pStyle w:val="ListNumber"/>
        <w:numPr>
          <w:ilvl w:val="1"/>
          <w:numId w:val="6"/>
        </w:numPr>
        <w:rPr>
          <w:sz w:val="24"/>
          <w:szCs w:val="24"/>
        </w:rPr>
      </w:pPr>
      <w:r>
        <w:rPr>
          <w:sz w:val="24"/>
          <w:szCs w:val="24"/>
        </w:rPr>
        <w:t xml:space="preserve"> </w:t>
      </w:r>
      <w:r w:rsidR="00B35135">
        <w:rPr>
          <w:sz w:val="24"/>
          <w:szCs w:val="24"/>
        </w:rPr>
        <w:t>LERF Run Coordinator</w:t>
      </w:r>
    </w:p>
    <w:p w:rsidR="00002FD8" w:rsidRPr="00002FD8" w:rsidRDefault="00002FD8" w:rsidP="00002FD8">
      <w:pPr>
        <w:pStyle w:val="ListNumber"/>
        <w:numPr>
          <w:ilvl w:val="1"/>
          <w:numId w:val="6"/>
        </w:numPr>
        <w:rPr>
          <w:sz w:val="24"/>
          <w:szCs w:val="24"/>
        </w:rPr>
      </w:pPr>
      <w:r>
        <w:rPr>
          <w:sz w:val="24"/>
          <w:szCs w:val="24"/>
        </w:rPr>
        <w:t xml:space="preserve">LERF Accelerator-Physics Experiment </w:t>
      </w:r>
      <w:proofErr w:type="spellStart"/>
      <w:r>
        <w:rPr>
          <w:sz w:val="24"/>
          <w:szCs w:val="24"/>
        </w:rPr>
        <w:t>Liason</w:t>
      </w:r>
      <w:proofErr w:type="spellEnd"/>
      <w:r>
        <w:rPr>
          <w:sz w:val="24"/>
          <w:szCs w:val="24"/>
        </w:rPr>
        <w:t xml:space="preserve"> (APEL)</w:t>
      </w:r>
    </w:p>
    <w:p w:rsidR="00B35135" w:rsidRDefault="0054645C" w:rsidP="0029420B">
      <w:pPr>
        <w:pStyle w:val="ListNumber"/>
        <w:numPr>
          <w:ilvl w:val="1"/>
          <w:numId w:val="6"/>
        </w:numPr>
        <w:rPr>
          <w:sz w:val="24"/>
          <w:szCs w:val="24"/>
        </w:rPr>
      </w:pPr>
      <w:r>
        <w:rPr>
          <w:sz w:val="24"/>
          <w:szCs w:val="24"/>
        </w:rPr>
        <w:t>LERF</w:t>
      </w:r>
      <w:r w:rsidR="00B35135">
        <w:rPr>
          <w:sz w:val="24"/>
          <w:szCs w:val="24"/>
        </w:rPr>
        <w:t xml:space="preserve"> Work Coordinator</w:t>
      </w:r>
    </w:p>
    <w:p w:rsidR="00B35135" w:rsidRDefault="00B35135" w:rsidP="0029420B">
      <w:pPr>
        <w:pStyle w:val="ListNumber"/>
        <w:numPr>
          <w:ilvl w:val="1"/>
          <w:numId w:val="6"/>
        </w:numPr>
        <w:rPr>
          <w:sz w:val="24"/>
          <w:szCs w:val="24"/>
        </w:rPr>
      </w:pPr>
      <w:r>
        <w:rPr>
          <w:sz w:val="24"/>
          <w:szCs w:val="24"/>
        </w:rPr>
        <w:t>Shift Leader</w:t>
      </w:r>
    </w:p>
    <w:p w:rsidR="00B35135" w:rsidRDefault="00B35135" w:rsidP="0029420B">
      <w:pPr>
        <w:pStyle w:val="ListNumber"/>
        <w:numPr>
          <w:ilvl w:val="1"/>
          <w:numId w:val="6"/>
        </w:numPr>
        <w:rPr>
          <w:sz w:val="24"/>
          <w:szCs w:val="24"/>
        </w:rPr>
      </w:pPr>
      <w:r>
        <w:rPr>
          <w:sz w:val="24"/>
          <w:szCs w:val="24"/>
        </w:rPr>
        <w:t>Shift Member</w:t>
      </w:r>
    </w:p>
    <w:p w:rsidR="00B35135" w:rsidRDefault="00B35135" w:rsidP="00B35135">
      <w:pPr>
        <w:pStyle w:val="ListNumber"/>
        <w:numPr>
          <w:ilvl w:val="0"/>
          <w:numId w:val="6"/>
        </w:numPr>
        <w:rPr>
          <w:sz w:val="24"/>
          <w:szCs w:val="24"/>
        </w:rPr>
      </w:pPr>
      <w:r>
        <w:rPr>
          <w:sz w:val="24"/>
          <w:szCs w:val="24"/>
        </w:rPr>
        <w:t>Operating Procedures</w:t>
      </w:r>
    </w:p>
    <w:p w:rsidR="00B35135" w:rsidRDefault="00B35135" w:rsidP="00B35135">
      <w:pPr>
        <w:pStyle w:val="ListNumber"/>
        <w:numPr>
          <w:ilvl w:val="1"/>
          <w:numId w:val="6"/>
        </w:numPr>
        <w:rPr>
          <w:sz w:val="24"/>
          <w:szCs w:val="24"/>
        </w:rPr>
      </w:pPr>
      <w:r>
        <w:rPr>
          <w:sz w:val="24"/>
          <w:szCs w:val="24"/>
        </w:rPr>
        <w:t>Shift Routines</w:t>
      </w:r>
    </w:p>
    <w:p w:rsidR="00B35135" w:rsidRDefault="00B35135" w:rsidP="00B35135">
      <w:pPr>
        <w:pStyle w:val="ListNumber"/>
        <w:numPr>
          <w:ilvl w:val="2"/>
          <w:numId w:val="6"/>
        </w:numPr>
        <w:rPr>
          <w:sz w:val="24"/>
          <w:szCs w:val="24"/>
        </w:rPr>
      </w:pPr>
      <w:r>
        <w:rPr>
          <w:sz w:val="24"/>
          <w:szCs w:val="24"/>
        </w:rPr>
        <w:t>Operating Shifts</w:t>
      </w:r>
    </w:p>
    <w:p w:rsidR="00B35135" w:rsidRDefault="00B35135" w:rsidP="00B35135">
      <w:pPr>
        <w:pStyle w:val="ListNumber"/>
        <w:numPr>
          <w:ilvl w:val="2"/>
          <w:numId w:val="6"/>
        </w:numPr>
        <w:rPr>
          <w:sz w:val="24"/>
          <w:szCs w:val="24"/>
        </w:rPr>
      </w:pPr>
      <w:r>
        <w:rPr>
          <w:sz w:val="24"/>
          <w:szCs w:val="24"/>
        </w:rPr>
        <w:t>Standby shifts</w:t>
      </w:r>
    </w:p>
    <w:p w:rsidR="00B35135" w:rsidRDefault="00B35135" w:rsidP="00B35135">
      <w:pPr>
        <w:pStyle w:val="ListNumber"/>
        <w:numPr>
          <w:ilvl w:val="2"/>
          <w:numId w:val="6"/>
        </w:numPr>
        <w:rPr>
          <w:sz w:val="24"/>
          <w:szCs w:val="24"/>
        </w:rPr>
      </w:pPr>
      <w:r>
        <w:rPr>
          <w:sz w:val="24"/>
          <w:szCs w:val="24"/>
        </w:rPr>
        <w:t>Shift Team turnover</w:t>
      </w:r>
    </w:p>
    <w:p w:rsidR="00B35135" w:rsidRDefault="00B35135" w:rsidP="00B35135">
      <w:pPr>
        <w:pStyle w:val="ListNumber"/>
        <w:numPr>
          <w:ilvl w:val="2"/>
          <w:numId w:val="6"/>
        </w:numPr>
        <w:rPr>
          <w:sz w:val="24"/>
          <w:szCs w:val="24"/>
        </w:rPr>
      </w:pPr>
      <w:r>
        <w:rPr>
          <w:sz w:val="24"/>
          <w:szCs w:val="24"/>
        </w:rPr>
        <w:t>Timely Orders to Operators</w:t>
      </w:r>
    </w:p>
    <w:p w:rsidR="00B35135" w:rsidRDefault="00B35135" w:rsidP="00B35135">
      <w:pPr>
        <w:pStyle w:val="ListNumber"/>
        <w:numPr>
          <w:ilvl w:val="2"/>
          <w:numId w:val="6"/>
        </w:numPr>
        <w:rPr>
          <w:sz w:val="24"/>
          <w:szCs w:val="24"/>
        </w:rPr>
      </w:pPr>
      <w:r>
        <w:rPr>
          <w:sz w:val="24"/>
          <w:szCs w:val="24"/>
        </w:rPr>
        <w:t>Operator Aid Postings</w:t>
      </w:r>
    </w:p>
    <w:p w:rsidR="00B35135" w:rsidRDefault="00EE0389" w:rsidP="00B35135">
      <w:pPr>
        <w:pStyle w:val="ListNumber"/>
        <w:numPr>
          <w:ilvl w:val="1"/>
          <w:numId w:val="6"/>
        </w:numPr>
        <w:rPr>
          <w:sz w:val="24"/>
          <w:szCs w:val="24"/>
        </w:rPr>
      </w:pPr>
      <w:r>
        <w:rPr>
          <w:sz w:val="24"/>
          <w:szCs w:val="24"/>
        </w:rPr>
        <w:t>Vault</w:t>
      </w:r>
      <w:r w:rsidR="00B35135">
        <w:rPr>
          <w:sz w:val="24"/>
          <w:szCs w:val="24"/>
        </w:rPr>
        <w:t xml:space="preserve"> Access</w:t>
      </w:r>
    </w:p>
    <w:p w:rsidR="00B35135" w:rsidRDefault="00B35135" w:rsidP="00B35135">
      <w:pPr>
        <w:pStyle w:val="ListNumber"/>
        <w:numPr>
          <w:ilvl w:val="1"/>
          <w:numId w:val="6"/>
        </w:numPr>
        <w:rPr>
          <w:sz w:val="24"/>
          <w:szCs w:val="24"/>
        </w:rPr>
      </w:pPr>
      <w:r>
        <w:rPr>
          <w:sz w:val="24"/>
          <w:szCs w:val="24"/>
        </w:rPr>
        <w:t>Experiments Request for Laboratory resources</w:t>
      </w:r>
    </w:p>
    <w:p w:rsidR="00B35135" w:rsidRDefault="00B35135" w:rsidP="00B35135">
      <w:pPr>
        <w:pStyle w:val="ListNumber"/>
        <w:numPr>
          <w:ilvl w:val="1"/>
          <w:numId w:val="6"/>
        </w:numPr>
        <w:rPr>
          <w:sz w:val="24"/>
          <w:szCs w:val="24"/>
        </w:rPr>
      </w:pPr>
      <w:r>
        <w:rPr>
          <w:sz w:val="24"/>
          <w:szCs w:val="24"/>
        </w:rPr>
        <w:t>Scheduling of Work by Outside Groups</w:t>
      </w:r>
    </w:p>
    <w:p w:rsidR="00B35135" w:rsidRDefault="00FE41D4" w:rsidP="00B35135">
      <w:pPr>
        <w:pStyle w:val="ListNumber"/>
        <w:numPr>
          <w:ilvl w:val="1"/>
          <w:numId w:val="6"/>
        </w:numPr>
        <w:rPr>
          <w:sz w:val="24"/>
          <w:szCs w:val="24"/>
        </w:rPr>
      </w:pPr>
      <w:r>
        <w:rPr>
          <w:sz w:val="24"/>
          <w:szCs w:val="24"/>
        </w:rPr>
        <w:t>Control of equipment and System Status</w:t>
      </w:r>
    </w:p>
    <w:p w:rsidR="00FE41D4" w:rsidRDefault="00FE41D4" w:rsidP="00B35135">
      <w:pPr>
        <w:pStyle w:val="ListNumber"/>
        <w:numPr>
          <w:ilvl w:val="1"/>
          <w:numId w:val="6"/>
        </w:numPr>
        <w:rPr>
          <w:sz w:val="24"/>
          <w:szCs w:val="24"/>
        </w:rPr>
      </w:pPr>
      <w:r>
        <w:rPr>
          <w:sz w:val="24"/>
          <w:szCs w:val="24"/>
        </w:rPr>
        <w:t>Independent Verification</w:t>
      </w:r>
    </w:p>
    <w:p w:rsidR="00FE41D4" w:rsidRDefault="00FE41D4" w:rsidP="00B35135">
      <w:pPr>
        <w:pStyle w:val="ListNumber"/>
        <w:numPr>
          <w:ilvl w:val="1"/>
          <w:numId w:val="6"/>
        </w:numPr>
        <w:rPr>
          <w:sz w:val="24"/>
          <w:szCs w:val="24"/>
        </w:rPr>
      </w:pPr>
      <w:proofErr w:type="spellStart"/>
      <w:r>
        <w:rPr>
          <w:sz w:val="24"/>
          <w:szCs w:val="24"/>
        </w:rPr>
        <w:t>Logkeeping</w:t>
      </w:r>
      <w:proofErr w:type="spellEnd"/>
    </w:p>
    <w:p w:rsidR="00EE0389" w:rsidRPr="00EE0389" w:rsidRDefault="00EE0389" w:rsidP="00EE0389">
      <w:pPr>
        <w:pStyle w:val="ListParagraph"/>
        <w:numPr>
          <w:ilvl w:val="1"/>
          <w:numId w:val="6"/>
        </w:numPr>
        <w:rPr>
          <w:rStyle w:val="Strong"/>
          <w:b w:val="0"/>
          <w:sz w:val="24"/>
          <w:szCs w:val="24"/>
        </w:rPr>
      </w:pPr>
      <w:r w:rsidRPr="00EE0389">
        <w:rPr>
          <w:rStyle w:val="Strong"/>
          <w:b w:val="0"/>
          <w:sz w:val="24"/>
          <w:szCs w:val="24"/>
        </w:rPr>
        <w:t>Scheduling of Work during the Decommissioning Phase</w:t>
      </w:r>
    </w:p>
    <w:p w:rsidR="00FE41D4" w:rsidRDefault="00FE41D4" w:rsidP="00FE41D4">
      <w:pPr>
        <w:pStyle w:val="ListNumber"/>
        <w:numPr>
          <w:ilvl w:val="0"/>
          <w:numId w:val="0"/>
        </w:numPr>
        <w:ind w:left="360" w:hanging="360"/>
        <w:rPr>
          <w:sz w:val="24"/>
          <w:szCs w:val="24"/>
        </w:rPr>
      </w:pPr>
    </w:p>
    <w:p w:rsidR="00FE41D4" w:rsidRDefault="00FE41D4" w:rsidP="00FE41D4">
      <w:pPr>
        <w:pStyle w:val="ListNumber"/>
        <w:numPr>
          <w:ilvl w:val="0"/>
          <w:numId w:val="0"/>
        </w:numPr>
        <w:ind w:left="360" w:hanging="360"/>
        <w:rPr>
          <w:sz w:val="24"/>
          <w:szCs w:val="24"/>
        </w:rPr>
      </w:pPr>
      <w:r w:rsidRPr="00FE41D4">
        <w:rPr>
          <w:sz w:val="24"/>
          <w:szCs w:val="24"/>
        </w:rPr>
        <w:t>A.</w:t>
      </w:r>
      <w:r>
        <w:rPr>
          <w:sz w:val="24"/>
          <w:szCs w:val="24"/>
        </w:rPr>
        <w:t xml:space="preserve">    Special Procedures for the LERF</w:t>
      </w:r>
    </w:p>
    <w:p w:rsidR="00FE41D4" w:rsidRDefault="00FE41D4" w:rsidP="00FE41D4">
      <w:pPr>
        <w:pStyle w:val="ListNumber"/>
        <w:numPr>
          <w:ilvl w:val="0"/>
          <w:numId w:val="0"/>
        </w:numPr>
        <w:ind w:left="360" w:hanging="360"/>
        <w:rPr>
          <w:sz w:val="24"/>
          <w:szCs w:val="24"/>
        </w:rPr>
      </w:pPr>
      <w:r>
        <w:rPr>
          <w:sz w:val="24"/>
          <w:szCs w:val="24"/>
        </w:rPr>
        <w:t xml:space="preserve">B.    Special Procedures for </w:t>
      </w:r>
      <w:sdt>
        <w:sdtPr>
          <w:rPr>
            <w:sz w:val="24"/>
            <w:szCs w:val="24"/>
          </w:rPr>
          <w:id w:val="-497505884"/>
          <w:placeholder>
            <w:docPart w:val="8729AF6DEEBA464E99A8E87A7341E225"/>
          </w:placeholder>
        </w:sdtPr>
        <w:sdtEndPr/>
        <w:sdtContent>
          <w:r>
            <w:rPr>
              <w:sz w:val="24"/>
              <w:szCs w:val="24"/>
            </w:rPr>
            <w:t>Experiment number</w:t>
          </w:r>
        </w:sdtContent>
      </w:sdt>
    </w:p>
    <w:p w:rsidR="00FE41D4" w:rsidRDefault="00FE41D4" w:rsidP="00FE41D4">
      <w:pPr>
        <w:pStyle w:val="ListNumber"/>
        <w:numPr>
          <w:ilvl w:val="0"/>
          <w:numId w:val="0"/>
        </w:numPr>
        <w:ind w:left="360" w:hanging="360"/>
        <w:rPr>
          <w:sz w:val="24"/>
          <w:szCs w:val="24"/>
        </w:rPr>
      </w:pPr>
      <w:r>
        <w:rPr>
          <w:sz w:val="24"/>
          <w:szCs w:val="24"/>
        </w:rPr>
        <w:t>C.     Signature sheets</w:t>
      </w:r>
    </w:p>
    <w:p w:rsidR="00FE41D4" w:rsidRPr="0029420B" w:rsidRDefault="00FE41D4" w:rsidP="00FE41D4">
      <w:pPr>
        <w:pStyle w:val="ListNumber"/>
        <w:numPr>
          <w:ilvl w:val="0"/>
          <w:numId w:val="0"/>
        </w:numPr>
        <w:ind w:left="360" w:hanging="360"/>
        <w:rPr>
          <w:sz w:val="24"/>
          <w:szCs w:val="24"/>
        </w:rPr>
      </w:pPr>
    </w:p>
    <w:p w:rsidR="000B0D14" w:rsidRDefault="000B0D14" w:rsidP="000B0D14">
      <w:pPr>
        <w:pStyle w:val="Subtitle"/>
      </w:pPr>
      <w:r>
        <w:br w:type="page"/>
      </w:r>
    </w:p>
    <w:p w:rsidR="0023772F" w:rsidRDefault="0023772F" w:rsidP="000B0D14">
      <w:pPr>
        <w:jc w:val="both"/>
      </w:pPr>
    </w:p>
    <w:tbl>
      <w:tblPr>
        <w:tblStyle w:val="TableGrid"/>
        <w:tblpPr w:leftFromText="180" w:rightFromText="180" w:vertAnchor="text" w:tblpY="55"/>
        <w:tblW w:w="9936"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2185"/>
        <w:gridCol w:w="7751"/>
      </w:tblGrid>
      <w:tr w:rsidR="003F0E6F" w:rsidTr="009703A0">
        <w:trPr>
          <w:trHeight w:val="288"/>
        </w:trPr>
        <w:sdt>
          <w:sdtPr>
            <w:alias w:val="Company"/>
            <w:id w:val="77885041"/>
            <w:placeholder>
              <w:docPart w:val="5341EFC714F24DAB8382F4DCE4FC23B5"/>
            </w:placeholder>
            <w:dataBinding w:prefixMappings="xmlns:ns0='http://schemas.openxmlformats.org/officeDocument/2006/extended-properties'" w:xpath="/ns0:Properties[1]/ns0:Company[1]" w:storeItemID="{6668398D-A668-4E3E-A5EB-62B293D839F1}"/>
            <w:text/>
          </w:sdtPr>
          <w:sdtEndPr/>
          <w:sdtContent>
            <w:tc>
              <w:tcPr>
                <w:tcW w:w="9936" w:type="dxa"/>
                <w:gridSpan w:val="2"/>
                <w:tcBorders>
                  <w:top w:val="nil"/>
                  <w:bottom w:val="nil"/>
                </w:tcBorders>
              </w:tcPr>
              <w:p w:rsidR="003F0E6F" w:rsidRDefault="009703A0">
                <w:pPr>
                  <w:pStyle w:val="FaxSubheading"/>
                  <w:framePr w:hSpace="0" w:wrap="auto" w:vAnchor="margin" w:yAlign="inline"/>
                </w:pPr>
                <w:r>
                  <w:t>Jefferson Lab</w:t>
                </w:r>
                <w:r w:rsidR="00631080">
                  <w:t>, LERF</w:t>
                </w:r>
                <w:r w:rsidR="00CD6AB4">
                  <w:t xml:space="preserve"> Conduct of Operations</w:t>
                </w:r>
              </w:p>
            </w:tc>
          </w:sdtContent>
        </w:sdt>
      </w:tr>
      <w:tr w:rsidR="003F0E6F" w:rsidTr="009703A0">
        <w:trPr>
          <w:trHeight w:val="32"/>
        </w:trPr>
        <w:tc>
          <w:tcPr>
            <w:tcW w:w="2185" w:type="dxa"/>
            <w:tcBorders>
              <w:top w:val="nil"/>
              <w:bottom w:val="nil"/>
            </w:tcBorders>
          </w:tcPr>
          <w:p w:rsidR="003F0E6F" w:rsidRDefault="009703A0">
            <w:pPr>
              <w:pStyle w:val="FaxBodyText"/>
              <w:framePr w:hSpace="0" w:wrap="auto" w:vAnchor="margin" w:yAlign="inline"/>
            </w:pPr>
            <w:r>
              <w:t>Experiment Number</w:t>
            </w:r>
            <w:r w:rsidR="005B5237">
              <w:t>:</w:t>
            </w:r>
          </w:p>
        </w:tc>
        <w:sdt>
          <w:sdtPr>
            <w:id w:val="1608235970"/>
            <w:placeholder>
              <w:docPart w:val="97533FD680444DD3B5888D124CCA1579"/>
            </w:placeholder>
            <w:showingPlcHdr/>
          </w:sdtPr>
          <w:sdtEndPr/>
          <w:sdtContent>
            <w:tc>
              <w:tcPr>
                <w:tcW w:w="7751" w:type="dxa"/>
                <w:tcBorders>
                  <w:top w:val="nil"/>
                  <w:bottom w:val="nil"/>
                </w:tcBorders>
              </w:tcPr>
              <w:p w:rsidR="003F0E6F" w:rsidRDefault="009703A0" w:rsidP="009703A0">
                <w:pPr>
                  <w:pStyle w:val="FaxBodyText"/>
                  <w:framePr w:hSpace="0" w:wrap="auto" w:vAnchor="margin" w:yAlign="inline"/>
                </w:pPr>
                <w:r>
                  <w:t>Experiment number</w:t>
                </w:r>
              </w:p>
            </w:tc>
          </w:sdtContent>
        </w:sdt>
      </w:tr>
      <w:tr w:rsidR="003F0E6F" w:rsidTr="009703A0">
        <w:trPr>
          <w:trHeight w:val="37"/>
        </w:trPr>
        <w:tc>
          <w:tcPr>
            <w:tcW w:w="2185" w:type="dxa"/>
            <w:tcBorders>
              <w:top w:val="nil"/>
              <w:bottom w:val="nil"/>
            </w:tcBorders>
          </w:tcPr>
          <w:p w:rsidR="003F0E6F" w:rsidRDefault="009703A0">
            <w:pPr>
              <w:pStyle w:val="FaxBodyText"/>
              <w:framePr w:hSpace="0" w:wrap="auto" w:vAnchor="margin" w:yAlign="inline"/>
            </w:pPr>
            <w:r>
              <w:t>Experiment Name</w:t>
            </w:r>
            <w:r w:rsidR="005B5237">
              <w:t>:</w:t>
            </w:r>
          </w:p>
        </w:tc>
        <w:sdt>
          <w:sdtPr>
            <w:id w:val="-1460644477"/>
            <w:placeholder>
              <w:docPart w:val="F7A628561A11437F96AB09F1E713141C"/>
            </w:placeholder>
            <w:showingPlcHdr/>
          </w:sdtPr>
          <w:sdtEndPr/>
          <w:sdtContent>
            <w:tc>
              <w:tcPr>
                <w:tcW w:w="7751" w:type="dxa"/>
                <w:tcBorders>
                  <w:top w:val="nil"/>
                  <w:bottom w:val="nil"/>
                </w:tcBorders>
              </w:tcPr>
              <w:p w:rsidR="003F0E6F" w:rsidRDefault="009703A0" w:rsidP="009703A0">
                <w:pPr>
                  <w:pStyle w:val="FaxBodyText"/>
                  <w:framePr w:hSpace="0" w:wrap="auto" w:vAnchor="margin" w:yAlign="inline"/>
                </w:pPr>
                <w:r>
                  <w:t>Experiment Name</w:t>
                </w:r>
                <w:r w:rsidRPr="009E7668">
                  <w:rPr>
                    <w:rStyle w:val="PlaceholderText"/>
                  </w:rPr>
                  <w:t>.</w:t>
                </w:r>
              </w:p>
            </w:tc>
          </w:sdtContent>
        </w:sdt>
      </w:tr>
      <w:tr w:rsidR="003F0E6F" w:rsidTr="009703A0">
        <w:trPr>
          <w:trHeight w:val="37"/>
        </w:trPr>
        <w:tc>
          <w:tcPr>
            <w:tcW w:w="2185" w:type="dxa"/>
            <w:tcBorders>
              <w:top w:val="nil"/>
              <w:bottom w:val="nil"/>
            </w:tcBorders>
          </w:tcPr>
          <w:p w:rsidR="003F0E6F" w:rsidRDefault="009703A0">
            <w:pPr>
              <w:pStyle w:val="FaxBodyText"/>
              <w:framePr w:hSpace="0" w:wrap="auto" w:vAnchor="margin" w:yAlign="inline"/>
            </w:pPr>
            <w:r>
              <w:t>Lead Scientist:</w:t>
            </w:r>
            <w:r w:rsidR="005B5237">
              <w:t>:</w:t>
            </w:r>
          </w:p>
        </w:tc>
        <w:sdt>
          <w:sdtPr>
            <w:id w:val="-1615120652"/>
            <w:placeholder>
              <w:docPart w:val="D33D3876083944119379EAF9762B8CA8"/>
            </w:placeholder>
            <w:showingPlcHdr/>
            <w:text/>
          </w:sdtPr>
          <w:sdtEndPr/>
          <w:sdtContent>
            <w:tc>
              <w:tcPr>
                <w:tcW w:w="7751" w:type="dxa"/>
                <w:tcBorders>
                  <w:top w:val="nil"/>
                  <w:bottom w:val="nil"/>
                </w:tcBorders>
              </w:tcPr>
              <w:p w:rsidR="003F0E6F" w:rsidRDefault="009703A0" w:rsidP="009703A0">
                <w:pPr>
                  <w:pStyle w:val="FaxBodyText"/>
                  <w:framePr w:hSpace="0" w:wrap="auto" w:vAnchor="margin" w:yAlign="inline"/>
                </w:pPr>
                <w:r>
                  <w:t>Lead scientist</w:t>
                </w:r>
                <w:r w:rsidRPr="009E7668">
                  <w:rPr>
                    <w:rStyle w:val="PlaceholderText"/>
                  </w:rPr>
                  <w:t>.</w:t>
                </w:r>
              </w:p>
            </w:tc>
          </w:sdtContent>
        </w:sdt>
      </w:tr>
      <w:tr w:rsidR="003F0E6F" w:rsidTr="009703A0">
        <w:trPr>
          <w:trHeight w:val="37"/>
        </w:trPr>
        <w:tc>
          <w:tcPr>
            <w:tcW w:w="2185" w:type="dxa"/>
            <w:tcBorders>
              <w:top w:val="nil"/>
              <w:bottom w:val="nil"/>
            </w:tcBorders>
          </w:tcPr>
          <w:p w:rsidR="003F0E6F" w:rsidRDefault="005B5237">
            <w:pPr>
              <w:pStyle w:val="FaxBodyText"/>
              <w:framePr w:hSpace="0" w:wrap="auto" w:vAnchor="margin" w:yAlign="inline"/>
            </w:pPr>
            <w:r>
              <w:t>Date:</w:t>
            </w:r>
          </w:p>
        </w:tc>
        <w:tc>
          <w:tcPr>
            <w:tcW w:w="7751" w:type="dxa"/>
            <w:tcBorders>
              <w:top w:val="nil"/>
              <w:bottom w:val="nil"/>
            </w:tcBorders>
          </w:tcPr>
          <w:p w:rsidR="003F0E6F" w:rsidRDefault="00827BD3">
            <w:pPr>
              <w:pStyle w:val="FaxBodyText"/>
              <w:framePr w:hSpace="0" w:wrap="auto" w:vAnchor="margin" w:yAlign="inline"/>
            </w:pPr>
            <w:sdt>
              <w:sdtPr>
                <w:id w:val="633121158"/>
                <w:placeholder>
                  <w:docPart w:val="90944E7EAECF472EBD63FB17E5CC25F6"/>
                </w:placeholder>
                <w:showingPlcHdr/>
                <w:date>
                  <w:dateFormat w:val="M/d/yyyy"/>
                  <w:lid w:val="en-US"/>
                  <w:storeMappedDataAs w:val="dateTime"/>
                  <w:calendar w:val="gregorian"/>
                </w:date>
              </w:sdtPr>
              <w:sdtEndPr/>
              <w:sdtContent>
                <w:r w:rsidR="009703A0">
                  <w:t>[</w:t>
                </w:r>
                <w:r w:rsidR="005B5237">
                  <w:t xml:space="preserve"> the date]</w:t>
                </w:r>
              </w:sdtContent>
            </w:sdt>
          </w:p>
        </w:tc>
      </w:tr>
      <w:tr w:rsidR="003F0E6F" w:rsidTr="009703A0">
        <w:trPr>
          <w:trHeight w:val="288"/>
        </w:trPr>
        <w:tc>
          <w:tcPr>
            <w:tcW w:w="2185" w:type="dxa"/>
            <w:tcBorders>
              <w:top w:val="nil"/>
              <w:bottom w:val="single" w:sz="4" w:space="0" w:color="A6A6A6" w:themeColor="background1" w:themeShade="A6"/>
            </w:tcBorders>
            <w:tcMar>
              <w:bottom w:w="576" w:type="dxa"/>
            </w:tcMar>
          </w:tcPr>
          <w:p w:rsidR="003F0E6F" w:rsidRDefault="0072573E">
            <w:pPr>
              <w:pStyle w:val="FaxBodyText"/>
              <w:framePr w:hSpace="0" w:wrap="auto" w:vAnchor="margin" w:yAlign="inline"/>
            </w:pPr>
            <w:r>
              <w:t>Expiration Date:</w:t>
            </w:r>
            <w:r w:rsidR="005B5237">
              <w:t>:</w:t>
            </w:r>
          </w:p>
        </w:tc>
        <w:sdt>
          <w:sdtPr>
            <w:id w:val="414905512"/>
            <w:placeholder>
              <w:docPart w:val="F81EC4C29A8B444CAAF9F615D9274AE5"/>
            </w:placeholder>
            <w:showingPlcHdr/>
            <w:text/>
          </w:sdtPr>
          <w:sdtEndPr/>
          <w:sdtContent>
            <w:tc>
              <w:tcPr>
                <w:tcW w:w="7751" w:type="dxa"/>
                <w:tcBorders>
                  <w:top w:val="nil"/>
                  <w:bottom w:val="single" w:sz="4" w:space="0" w:color="A6A6A6" w:themeColor="background1" w:themeShade="A6"/>
                </w:tcBorders>
                <w:tcMar>
                  <w:bottom w:w="576" w:type="dxa"/>
                </w:tcMar>
              </w:tcPr>
              <w:p w:rsidR="003F0E6F" w:rsidRDefault="0072573E" w:rsidP="0072573E">
                <w:pPr>
                  <w:pStyle w:val="FaxBodyText"/>
                  <w:framePr w:hSpace="0" w:wrap="auto" w:vAnchor="margin" w:yAlign="inline"/>
                </w:pPr>
                <w:r>
                  <w:t>Max 180 days from Approval</w:t>
                </w:r>
                <w:r w:rsidRPr="009E7668">
                  <w:rPr>
                    <w:rStyle w:val="PlaceholderText"/>
                  </w:rPr>
                  <w:t>.</w:t>
                </w:r>
              </w:p>
            </w:tc>
          </w:sdtContent>
        </w:sdt>
      </w:tr>
    </w:tbl>
    <w:p w:rsidR="003F0E6F" w:rsidRDefault="003F0E6F">
      <w:pPr>
        <w:pStyle w:val="FaxBodyText"/>
        <w:framePr w:hSpace="0" w:wrap="auto" w:vAnchor="margin" w:yAlign="inline"/>
      </w:pPr>
    </w:p>
    <w:p w:rsidR="0023772F" w:rsidRPr="0023772F" w:rsidRDefault="0023772F" w:rsidP="0023772F">
      <w:pPr>
        <w:pStyle w:val="Subtitle"/>
      </w:pPr>
      <w:r w:rsidRPr="0023772F">
        <w:t>1 Preface</w:t>
      </w:r>
    </w:p>
    <w:p w:rsidR="0023772F" w:rsidRDefault="0023772F" w:rsidP="0023772F">
      <w:pPr>
        <w:pStyle w:val="FaxBodyText"/>
        <w:framePr w:hSpace="0" w:wrap="auto" w:vAnchor="margin" w:yAlign="inline"/>
      </w:pPr>
    </w:p>
    <w:p w:rsidR="0023772F" w:rsidRDefault="0023772F" w:rsidP="0023772F">
      <w:pPr>
        <w:pStyle w:val="FaxBodyText"/>
        <w:framePr w:hSpace="0" w:wrap="auto" w:vAnchor="margin" w:yAlign="inline"/>
      </w:pPr>
    </w:p>
    <w:p w:rsidR="0023772F" w:rsidRPr="0023772F" w:rsidRDefault="0023772F" w:rsidP="0023772F">
      <w:pPr>
        <w:pStyle w:val="FaxBodyText"/>
        <w:framePr w:hSpace="0" w:wrap="auto" w:vAnchor="margin" w:yAlign="inline"/>
      </w:pPr>
      <w:r w:rsidRPr="0023772F">
        <w:t xml:space="preserve">As part of its mission, </w:t>
      </w:r>
      <w:proofErr w:type="spellStart"/>
      <w:r w:rsidRPr="0023772F">
        <w:t>JLab</w:t>
      </w:r>
      <w:proofErr w:type="spellEnd"/>
      <w:r w:rsidRPr="0023772F">
        <w:t xml:space="preserve"> provides the resources necessary for international collaborations of scientists to carry out basic research in nuclear physics and related disciplines. This research must be conducted in a manner that ensures that environmental, health and safety (EH&amp;S) concerns receive the highest consideration. At the same time the programmatic goals of the laboratory require that it produce the highest quality physics results efficiently.</w:t>
      </w:r>
    </w:p>
    <w:p w:rsidR="0023772F" w:rsidRPr="0023772F" w:rsidRDefault="0023772F" w:rsidP="0023772F">
      <w:pPr>
        <w:pStyle w:val="FaxBodyText"/>
        <w:framePr w:hSpace="0" w:wrap="auto" w:vAnchor="margin" w:yAlign="inline"/>
      </w:pPr>
    </w:p>
    <w:p w:rsidR="0023772F" w:rsidRPr="0023772F" w:rsidRDefault="0023772F" w:rsidP="0023772F">
      <w:pPr>
        <w:pStyle w:val="FaxBodyText"/>
        <w:framePr w:hSpace="0" w:wrap="auto" w:vAnchor="margin" w:yAlign="inline"/>
      </w:pPr>
      <w:r w:rsidRPr="0023772F">
        <w:t>Guidance on how to balance thoughtful, measured EH&amp;S concerns with efficient operation has been taken from the Department of Energy (DOE) Order 548</w:t>
      </w:r>
      <w:r w:rsidR="00A07C39">
        <w:t>0.10, ``Conduct of Operations,"</w:t>
      </w:r>
      <w:r w:rsidRPr="0023772F">
        <w:t xml:space="preserve"> the </w:t>
      </w:r>
      <w:proofErr w:type="spellStart"/>
      <w:r w:rsidRPr="0023772F">
        <w:t>JLab</w:t>
      </w:r>
      <w:proofErr w:type="spellEnd"/>
      <w:r w:rsidRPr="0023772F">
        <w:t xml:space="preserve"> EH&amp;S Committee, the </w:t>
      </w:r>
      <w:proofErr w:type="spellStart"/>
      <w:r w:rsidRPr="0023772F">
        <w:t>JLab</w:t>
      </w:r>
      <w:proofErr w:type="spellEnd"/>
      <w:r w:rsidRPr="0023772F">
        <w:t xml:space="preserve"> EH&amp;S Manual, and the </w:t>
      </w:r>
      <w:proofErr w:type="spellStart"/>
      <w:r w:rsidRPr="0023772F">
        <w:t>JLab</w:t>
      </w:r>
      <w:proofErr w:type="spellEnd"/>
      <w:r w:rsidRPr="0023772F">
        <w:t xml:space="preserve"> Director's Office. A graded approach is followed in which the measures taken are matched to the scale, cost, complexity, and hazards of the operation.</w:t>
      </w:r>
    </w:p>
    <w:p w:rsidR="0023772F" w:rsidRPr="0023772F" w:rsidRDefault="0023772F" w:rsidP="0023772F">
      <w:pPr>
        <w:pStyle w:val="FaxBodyText"/>
        <w:framePr w:hSpace="0" w:wrap="auto" w:vAnchor="margin" w:yAlign="inline"/>
      </w:pPr>
    </w:p>
    <w:p w:rsidR="00CD6AB4" w:rsidRDefault="0023772F" w:rsidP="0023772F">
      <w:pPr>
        <w:pStyle w:val="FaxBodyText"/>
        <w:framePr w:hSpace="0" w:wrap="auto" w:vAnchor="margin" w:yAlign="inline"/>
        <w:rPr>
          <w:b/>
        </w:rPr>
      </w:pPr>
      <w:r w:rsidRPr="0023772F">
        <w:rPr>
          <w:b/>
        </w:rPr>
        <w:t xml:space="preserve">This document outlines how approved experiment collaborations will conduct operations in a safe and effective manner during the time period that experiment </w:t>
      </w:r>
      <w:sdt>
        <w:sdtPr>
          <w:rPr>
            <w:b/>
          </w:rPr>
          <w:id w:val="-1331286186"/>
          <w:placeholder>
            <w:docPart w:val="1B10740AD5074FCAAB2BF885BF93089D"/>
          </w:placeholder>
          <w:showingPlcHdr/>
        </w:sdtPr>
        <w:sdtEndPr/>
        <w:sdtContent>
          <w:r w:rsidRPr="0023772F">
            <w:rPr>
              <w:b/>
            </w:rPr>
            <w:t>Experiment number</w:t>
          </w:r>
        </w:sdtContent>
      </w:sdt>
      <w:r w:rsidRPr="0023772F">
        <w:rPr>
          <w:b/>
        </w:rPr>
        <w:t xml:space="preserve">  is on the floor. Installation and commissioning periods are not covered by this document. Furthermore, this document is directed to Experimental Users and Experimental staff rather than the LERF technical staff.  It must be read, understood, and followed by all members of the collaboration.</w:t>
      </w:r>
    </w:p>
    <w:p w:rsidR="00002FD8" w:rsidRDefault="00002FD8" w:rsidP="0023772F">
      <w:pPr>
        <w:pStyle w:val="FaxBodyText"/>
        <w:framePr w:hSpace="0" w:wrap="auto" w:vAnchor="margin" w:yAlign="inline"/>
        <w:rPr>
          <w:b/>
        </w:rPr>
      </w:pPr>
    </w:p>
    <w:p w:rsidR="00002FD8" w:rsidRDefault="00002FD8" w:rsidP="00002FD8">
      <w:pPr>
        <w:pStyle w:val="Subtitle"/>
      </w:pPr>
      <w:r>
        <w:t>2 Documentation</w:t>
      </w:r>
    </w:p>
    <w:p w:rsidR="00002FD8" w:rsidRDefault="00002FD8" w:rsidP="00002FD8"/>
    <w:p w:rsidR="00C11F56" w:rsidRDefault="00C11F56" w:rsidP="00C11F56"/>
    <w:p w:rsidR="00C11F56" w:rsidRDefault="00C11F56" w:rsidP="00C11F56">
      <w:r>
        <w:t>This experiment uses the standard LERF equipment. All of the procedures to be used during the course of the experiment are contained in the following documents:</w:t>
      </w:r>
    </w:p>
    <w:p w:rsidR="00C11F56" w:rsidRDefault="00C11F56" w:rsidP="00C11F56"/>
    <w:p w:rsidR="00C11F56" w:rsidRDefault="00C11F56" w:rsidP="00C11F56">
      <w:pPr>
        <w:pStyle w:val="ListParagraph"/>
        <w:numPr>
          <w:ilvl w:val="0"/>
          <w:numId w:val="8"/>
        </w:numPr>
      </w:pPr>
      <w:r>
        <w:t xml:space="preserve">The Conduct of Operations for </w:t>
      </w:r>
      <w:proofErr w:type="spellStart"/>
      <w:r>
        <w:t>JLab</w:t>
      </w:r>
      <w:proofErr w:type="spellEnd"/>
      <w:r>
        <w:t xml:space="preserve"> Experiments (COO), the document you are now reading. </w:t>
      </w:r>
    </w:p>
    <w:p w:rsidR="00C11F56" w:rsidRDefault="00C11F56" w:rsidP="00C11F56"/>
    <w:p w:rsidR="00C11F56" w:rsidRDefault="00C11F56" w:rsidP="00C11F56">
      <w:pPr>
        <w:pStyle w:val="ListParagraph"/>
        <w:numPr>
          <w:ilvl w:val="0"/>
          <w:numId w:val="8"/>
        </w:numPr>
      </w:pPr>
      <w:r>
        <w:t>Experiment Safety Assessment Document (ESAD) for</w:t>
      </w:r>
      <w:r w:rsidR="00F7278D">
        <w:t xml:space="preserve"> </w:t>
      </w:r>
      <w:sdt>
        <w:sdtPr>
          <w:id w:val="1467631324"/>
          <w:placeholder>
            <w:docPart w:val="CAD1253744FA47BAB02324EBBC2C3963"/>
          </w:placeholder>
        </w:sdtPr>
        <w:sdtEndPr/>
        <w:sdtContent>
          <w:r w:rsidR="00F7278D">
            <w:t>Experiment Number</w:t>
          </w:r>
        </w:sdtContent>
      </w:sdt>
      <w:r>
        <w:t xml:space="preserve"> </w:t>
      </w:r>
      <w:r w:rsidR="00F7278D">
        <w:t xml:space="preserve"> </w:t>
      </w:r>
      <w:r>
        <w:t>(referring to the base equipment as well as any experiment-specific changes)</w:t>
      </w:r>
    </w:p>
    <w:p w:rsidR="00C11F56" w:rsidRDefault="00C11F56" w:rsidP="00C11F56"/>
    <w:p w:rsidR="00C11F56" w:rsidRDefault="00C11F56" w:rsidP="00C11F56">
      <w:pPr>
        <w:pStyle w:val="ListParagraph"/>
        <w:numPr>
          <w:ilvl w:val="0"/>
          <w:numId w:val="8"/>
        </w:numPr>
      </w:pPr>
      <w:r>
        <w:t xml:space="preserve">Radiation Safety Assessment Document (RSAD) </w:t>
      </w:r>
    </w:p>
    <w:p w:rsidR="00C11F56" w:rsidRDefault="00C11F56" w:rsidP="00C11F56"/>
    <w:p w:rsidR="00C11F56" w:rsidRDefault="00C11F56" w:rsidP="00C11F56">
      <w:pPr>
        <w:pStyle w:val="ListParagraph"/>
        <w:numPr>
          <w:ilvl w:val="0"/>
          <w:numId w:val="8"/>
        </w:numPr>
      </w:pPr>
      <w:r>
        <w:t>LERF Experimental Equipment Operations Manual (EEOM)</w:t>
      </w:r>
    </w:p>
    <w:p w:rsidR="00C11F56" w:rsidRDefault="00C11F56" w:rsidP="00C11F56"/>
    <w:p w:rsidR="00C11F56" w:rsidRDefault="00C11F56" w:rsidP="00C11F56">
      <w:pPr>
        <w:pStyle w:val="ListParagraph"/>
        <w:numPr>
          <w:ilvl w:val="0"/>
          <w:numId w:val="8"/>
        </w:numPr>
      </w:pPr>
      <w:r>
        <w:t xml:space="preserve">Personnel Allowed to Operate LERF Equipment </w:t>
      </w:r>
    </w:p>
    <w:p w:rsidR="00C11F56" w:rsidRDefault="00C11F56" w:rsidP="00C11F56"/>
    <w:p w:rsidR="00C11F56" w:rsidRDefault="00C11F56" w:rsidP="00C11F56">
      <w:pPr>
        <w:pStyle w:val="ListParagraph"/>
        <w:numPr>
          <w:ilvl w:val="0"/>
          <w:numId w:val="8"/>
        </w:numPr>
      </w:pPr>
      <w:proofErr w:type="spellStart"/>
      <w:r>
        <w:t>JLab</w:t>
      </w:r>
      <w:proofErr w:type="spellEnd"/>
      <w:r>
        <w:t xml:space="preserve"> Emergency Response Plan</w:t>
      </w:r>
    </w:p>
    <w:p w:rsidR="00C11F56" w:rsidRDefault="00C11F56" w:rsidP="00C11F56"/>
    <w:p w:rsidR="00C11F56" w:rsidRDefault="00C11F56" w:rsidP="00C11F56"/>
    <w:p w:rsidR="00C11F56" w:rsidRDefault="00C11F56" w:rsidP="00C11F56">
      <w:r>
        <w:t xml:space="preserve">Reference copies of these documents will be available in the LERF Control Room for the duration of the experiment. The present document shall hereafter be referred to as the COO. The Experiment Safety Assessment </w:t>
      </w:r>
    </w:p>
    <w:p w:rsidR="00C11F56" w:rsidRDefault="00C11F56" w:rsidP="00C11F56">
      <w:r>
        <w:t>Document shall hereafter be referred to as the ESAD, and the Radiation Safety Assessment Document shall be referred to as the RSAD.</w:t>
      </w:r>
    </w:p>
    <w:p w:rsidR="00C11F56" w:rsidRDefault="00C11F56" w:rsidP="00C11F56">
      <w:r>
        <w:lastRenderedPageBreak/>
        <w:t>The ESAD and COO may also be available on the</w:t>
      </w:r>
      <w:r w:rsidR="0054645C">
        <w:t xml:space="preserve"> WWW at an experiment-specific </w:t>
      </w:r>
      <w:r>
        <w:t xml:space="preserve">web site. </w:t>
      </w:r>
      <w:r w:rsidRPr="00C11F56">
        <w:rPr>
          <w:b/>
        </w:rPr>
        <w:t>The COO, the ESAD and the RSAD are required reading for shift personnel.</w:t>
      </w:r>
    </w:p>
    <w:p w:rsidR="00C11F56" w:rsidRDefault="00C11F56" w:rsidP="00C11F56"/>
    <w:p w:rsidR="00C11F56" w:rsidRDefault="00C11F56" w:rsidP="00C11F56">
      <w:r>
        <w:t>A full description of the physics motivation for</w:t>
      </w:r>
      <w:r w:rsidR="0054645C">
        <w:t xml:space="preserve"> the experiment, collaboration </w:t>
      </w:r>
      <w:r>
        <w:t>list, and the general plan for carrying out the</w:t>
      </w:r>
      <w:r w:rsidR="0054645C">
        <w:t xml:space="preserve"> experiment can be found in the </w:t>
      </w:r>
      <w:r>
        <w:t xml:space="preserve">proposal(s) to the </w:t>
      </w:r>
      <w:proofErr w:type="spellStart"/>
      <w:r>
        <w:t>JLab</w:t>
      </w:r>
      <w:proofErr w:type="spellEnd"/>
      <w:r>
        <w:t xml:space="preserve"> Program Advisory Committee (PAC). </w:t>
      </w:r>
    </w:p>
    <w:p w:rsidR="00C11F56" w:rsidRDefault="00C11F56" w:rsidP="00C11F56"/>
    <w:p w:rsidR="00C11F56" w:rsidRDefault="00C11F56" w:rsidP="00C11F56"/>
    <w:p w:rsidR="00C11F56" w:rsidRDefault="00C7467E" w:rsidP="00C11F56">
      <w:pPr>
        <w:pStyle w:val="Subtitle"/>
      </w:pPr>
      <w:proofErr w:type="gramStart"/>
      <w:r>
        <w:t xml:space="preserve">3  </w:t>
      </w:r>
      <w:r w:rsidR="00C11F56">
        <w:t>Shift</w:t>
      </w:r>
      <w:proofErr w:type="gramEnd"/>
      <w:r w:rsidR="00C11F56">
        <w:t xml:space="preserve"> Personnel Training</w:t>
      </w:r>
    </w:p>
    <w:p w:rsidR="00C11F56" w:rsidRDefault="00C11F56" w:rsidP="00C11F56"/>
    <w:p w:rsidR="00C11F56" w:rsidRDefault="00C11F56" w:rsidP="00C11F56">
      <w:r>
        <w:t>All personnel on shift are required to have</w:t>
      </w:r>
      <w:r w:rsidR="0054645C">
        <w:t xml:space="preserve"> successfully completed and be </w:t>
      </w:r>
      <w:r>
        <w:t xml:space="preserve">current in the following </w:t>
      </w:r>
      <w:proofErr w:type="spellStart"/>
      <w:r>
        <w:t>JLab</w:t>
      </w:r>
      <w:proofErr w:type="spellEnd"/>
      <w:r>
        <w:t xml:space="preserve"> safety training:</w:t>
      </w:r>
    </w:p>
    <w:p w:rsidR="00C11F56" w:rsidRDefault="00C11F56" w:rsidP="00C11F56"/>
    <w:p w:rsidR="00C11F56" w:rsidRDefault="00B12E89" w:rsidP="00C7467E">
      <w:pPr>
        <w:pStyle w:val="ListParagraph"/>
        <w:numPr>
          <w:ilvl w:val="0"/>
          <w:numId w:val="9"/>
        </w:numPr>
      </w:pPr>
      <w:r>
        <w:t>EH</w:t>
      </w:r>
      <w:r w:rsidR="00C11F56">
        <w:t xml:space="preserve">&amp;S Orientation (SAF 100) </w:t>
      </w:r>
    </w:p>
    <w:p w:rsidR="00C11F56" w:rsidRDefault="00C11F56" w:rsidP="00C11F56"/>
    <w:p w:rsidR="00C11F56" w:rsidRDefault="00C11F56" w:rsidP="00C7467E">
      <w:pPr>
        <w:pStyle w:val="ListParagraph"/>
        <w:numPr>
          <w:ilvl w:val="0"/>
          <w:numId w:val="9"/>
        </w:numPr>
      </w:pPr>
      <w:r>
        <w:t xml:space="preserve">Radiation Worker Training (SAF 801) </w:t>
      </w:r>
    </w:p>
    <w:p w:rsidR="00C11F56" w:rsidRDefault="00C11F56" w:rsidP="00C11F56"/>
    <w:p w:rsidR="00C11F56" w:rsidRDefault="00C11F56" w:rsidP="00C7467E">
      <w:pPr>
        <w:pStyle w:val="ListParagraph"/>
        <w:numPr>
          <w:ilvl w:val="0"/>
          <w:numId w:val="9"/>
        </w:numPr>
      </w:pPr>
      <w:r>
        <w:t xml:space="preserve">Oxygen Deficiency Hazard Training (SAF 103) </w:t>
      </w:r>
    </w:p>
    <w:p w:rsidR="00C11F56" w:rsidRDefault="00C11F56" w:rsidP="00C11F56"/>
    <w:p w:rsidR="00C11F56" w:rsidRDefault="00C11F56" w:rsidP="0034187A">
      <w:pPr>
        <w:pStyle w:val="ListParagraph"/>
        <w:numPr>
          <w:ilvl w:val="0"/>
          <w:numId w:val="9"/>
        </w:numPr>
      </w:pPr>
      <w:r>
        <w:t>S</w:t>
      </w:r>
      <w:r w:rsidR="0034187A">
        <w:t>afety Awareness Walk-Through ( SAF 143kd</w:t>
      </w:r>
      <w:r>
        <w:t>)</w:t>
      </w:r>
    </w:p>
    <w:p w:rsidR="00C11F56" w:rsidRDefault="00C11F56" w:rsidP="0054645C"/>
    <w:p w:rsidR="00C11F56" w:rsidRDefault="00C11F56" w:rsidP="00C11F56">
      <w:r>
        <w:t xml:space="preserve"> All experiment personnel are required to have radiation badges in their possession during their shifts. </w:t>
      </w:r>
    </w:p>
    <w:p w:rsidR="00C11F56" w:rsidRDefault="00C11F56" w:rsidP="00C11F56">
      <w:r>
        <w:t>The Safety</w:t>
      </w:r>
      <w:r w:rsidR="0054645C">
        <w:t xml:space="preserve"> Awareness Walk-Through will </w:t>
      </w:r>
      <w:r>
        <w:t xml:space="preserve">emphasize any hazards that are peculiar to the current experimental setup. </w:t>
      </w:r>
    </w:p>
    <w:p w:rsidR="00C11F56" w:rsidRDefault="00C11F56" w:rsidP="00C11F56">
      <w:r>
        <w:t>In addition, all shift personnel will be trained</w:t>
      </w:r>
      <w:r w:rsidR="0054645C">
        <w:t xml:space="preserve"> in the safety procedures to be </w:t>
      </w:r>
      <w:r>
        <w:t>follow</w:t>
      </w:r>
      <w:r w:rsidR="0054645C">
        <w:t xml:space="preserve">ed for access to the LERF. This </w:t>
      </w:r>
      <w:r>
        <w:t>training will include a brief discussion of t</w:t>
      </w:r>
      <w:r w:rsidR="0054645C">
        <w:t xml:space="preserve">he purpose and operation of the </w:t>
      </w:r>
      <w:r>
        <w:t xml:space="preserve">Personnel </w:t>
      </w:r>
      <w:r w:rsidR="0054645C">
        <w:t xml:space="preserve">Safety System (PSS) and Laser Personnel Safety System (LPSS) for the LERF. </w:t>
      </w:r>
      <w:r>
        <w:t>Individuals within the collaboration may be req</w:t>
      </w:r>
      <w:r w:rsidR="0054645C">
        <w:t xml:space="preserve">uired to have other, equipment </w:t>
      </w:r>
      <w:r>
        <w:t>or procedure-speci</w:t>
      </w:r>
      <w:r w:rsidR="0054645C">
        <w:t xml:space="preserve">fic training. The need for such </w:t>
      </w:r>
      <w:r>
        <w:t xml:space="preserve">training shall be determined by the </w:t>
      </w:r>
      <w:r w:rsidR="0054645C">
        <w:t>E</w:t>
      </w:r>
      <w:r>
        <w:t>x</w:t>
      </w:r>
      <w:r w:rsidR="0054645C">
        <w:t xml:space="preserve">periment Spokesperson in consultation </w:t>
      </w:r>
      <w:r>
        <w:t xml:space="preserve">with the </w:t>
      </w:r>
      <w:r w:rsidR="0054645C">
        <w:t xml:space="preserve">LERF </w:t>
      </w:r>
      <w:r>
        <w:t xml:space="preserve">Hall Leader and </w:t>
      </w:r>
      <w:r w:rsidR="0054645C">
        <w:t xml:space="preserve">EH&amp;S </w:t>
      </w:r>
      <w:r>
        <w:t>personnel.</w:t>
      </w:r>
    </w:p>
    <w:p w:rsidR="00C11F56" w:rsidRDefault="00C11F56" w:rsidP="00C11F56"/>
    <w:p w:rsidR="00C11F56" w:rsidRDefault="00C11F56" w:rsidP="00C11F56">
      <w:r>
        <w:t>In addition, experiment personnel must f</w:t>
      </w:r>
      <w:r w:rsidR="0054645C">
        <w:t xml:space="preserve">amiliarize themselves with the sections of the </w:t>
      </w:r>
      <w:proofErr w:type="spellStart"/>
      <w:r w:rsidR="0054645C">
        <w:t>JLab</w:t>
      </w:r>
      <w:proofErr w:type="spellEnd"/>
      <w:r w:rsidR="0054645C">
        <w:t xml:space="preserve"> EH</w:t>
      </w:r>
      <w:r>
        <w:t>&amp;S Manual releva</w:t>
      </w:r>
      <w:r w:rsidR="0054645C">
        <w:t xml:space="preserve">nt for their work in the LERF.  </w:t>
      </w:r>
      <w:r>
        <w:t>A reference c</w:t>
      </w:r>
      <w:r w:rsidR="0054645C">
        <w:t xml:space="preserve">opy of this </w:t>
      </w:r>
      <w:r>
        <w:t xml:space="preserve">document is available in the </w:t>
      </w:r>
      <w:r w:rsidR="0054645C">
        <w:t xml:space="preserve">Control Room of the LERF. It is also </w:t>
      </w:r>
      <w:r>
        <w:t>available via http://www.jlab.org/ehs/manual/EHSbook.html</w:t>
      </w:r>
    </w:p>
    <w:p w:rsidR="00C11F56" w:rsidRDefault="00C11F56" w:rsidP="00C11F56"/>
    <w:p w:rsidR="00C11F56" w:rsidRDefault="00C11F56" w:rsidP="00C11F56">
      <w:r>
        <w:t xml:space="preserve">Finally, </w:t>
      </w:r>
      <w:proofErr w:type="spellStart"/>
      <w:r>
        <w:t>JLab</w:t>
      </w:r>
      <w:proofErr w:type="spellEnd"/>
      <w:r>
        <w:t xml:space="preserve"> Lock and Tag</w:t>
      </w:r>
      <w:r w:rsidR="0054645C">
        <w:t xml:space="preserve">* </w:t>
      </w:r>
      <w:r>
        <w:t xml:space="preserve">training is required </w:t>
      </w:r>
      <w:r w:rsidR="0054645C">
        <w:t xml:space="preserve">for all staff/users who will be </w:t>
      </w:r>
      <w:r>
        <w:t>performing maintenance on electrical a</w:t>
      </w:r>
      <w:r w:rsidR="00A07C39">
        <w:t>nd mechanical equipment which</w:t>
      </w:r>
      <w:r w:rsidR="0054645C">
        <w:t xml:space="preserve"> </w:t>
      </w:r>
      <w:r>
        <w:t>cannot be physically and ver</w:t>
      </w:r>
      <w:r w:rsidR="0054645C">
        <w:t xml:space="preserve">ifiably isolated from an energy </w:t>
      </w:r>
      <w:r>
        <w:t>source.</w:t>
      </w:r>
    </w:p>
    <w:p w:rsidR="00C11F56" w:rsidRDefault="00C11F56" w:rsidP="00C11F56"/>
    <w:p w:rsidR="00C11F56" w:rsidRDefault="00C11F56" w:rsidP="00C11F56"/>
    <w:p w:rsidR="00C11F56" w:rsidRDefault="0054645C" w:rsidP="0054645C">
      <w:pPr>
        <w:pStyle w:val="Subtitle"/>
      </w:pPr>
      <w:proofErr w:type="gramStart"/>
      <w:r>
        <w:t xml:space="preserve">4  </w:t>
      </w:r>
      <w:r w:rsidR="00C11F56">
        <w:t>Organization</w:t>
      </w:r>
      <w:proofErr w:type="gramEnd"/>
      <w:r w:rsidR="00C11F56">
        <w:t xml:space="preserve">  and Administration</w:t>
      </w:r>
    </w:p>
    <w:p w:rsidR="00C11F56" w:rsidRDefault="00C11F56" w:rsidP="00C11F56"/>
    <w:p w:rsidR="00C11F56" w:rsidRDefault="00C11F56" w:rsidP="00C11F56">
      <w:r>
        <w:t>The operation of the experiment is directed by the Spokesperson</w:t>
      </w:r>
      <w:r w:rsidR="0054645C">
        <w:t>(</w:t>
      </w:r>
      <w:r>
        <w:t>s</w:t>
      </w:r>
      <w:r w:rsidR="0054645C">
        <w:t>)</w:t>
      </w:r>
      <w:r>
        <w:t xml:space="preserve"> and the Hall </w:t>
      </w:r>
    </w:p>
    <w:p w:rsidR="00C11F56" w:rsidRDefault="00C11F56" w:rsidP="00C11F56">
      <w:proofErr w:type="gramStart"/>
      <w:r>
        <w:t>Leader.</w:t>
      </w:r>
      <w:proofErr w:type="gramEnd"/>
      <w:r>
        <w:t xml:space="preserve"> An organizat</w:t>
      </w:r>
      <w:r w:rsidR="0054645C">
        <w:t xml:space="preserve">ion chart for the experiment is </w:t>
      </w:r>
      <w:r>
        <w:t xml:space="preserve">found in Figure </w:t>
      </w:r>
      <w:r w:rsidR="00A07C39">
        <w:t>1</w:t>
      </w:r>
    </w:p>
    <w:p w:rsidR="00C11F56" w:rsidRDefault="00C11F56" w:rsidP="00C11F56"/>
    <w:p w:rsidR="00C11F56" w:rsidRPr="00862ED5" w:rsidRDefault="006A72B9" w:rsidP="00AA079F">
      <w:pPr>
        <w:pStyle w:val="Subtitle"/>
        <w:rPr>
          <w:rStyle w:val="SubtleEmphasis"/>
          <w:sz w:val="22"/>
          <w:szCs w:val="22"/>
        </w:rPr>
      </w:pPr>
      <w:proofErr w:type="gramStart"/>
      <w:r>
        <w:rPr>
          <w:rStyle w:val="SubtleEmphasis"/>
          <w:sz w:val="22"/>
          <w:szCs w:val="22"/>
        </w:rPr>
        <w:t xml:space="preserve">4.1  </w:t>
      </w:r>
      <w:r w:rsidR="00C11F56" w:rsidRPr="00862ED5">
        <w:rPr>
          <w:rStyle w:val="SubtleEmphasis"/>
          <w:sz w:val="22"/>
          <w:szCs w:val="22"/>
        </w:rPr>
        <w:t>Run</w:t>
      </w:r>
      <w:proofErr w:type="gramEnd"/>
      <w:r w:rsidR="00C11F56" w:rsidRPr="00862ED5">
        <w:rPr>
          <w:rStyle w:val="SubtleEmphasis"/>
          <w:sz w:val="22"/>
          <w:szCs w:val="22"/>
        </w:rPr>
        <w:t xml:space="preserve"> Coordinator</w:t>
      </w:r>
    </w:p>
    <w:p w:rsidR="00C11F56" w:rsidRDefault="00C11F56" w:rsidP="00C11F56"/>
    <w:p w:rsidR="00C11F56" w:rsidRDefault="00A07C39" w:rsidP="00C11F56">
      <w:r>
        <w:t>The Run Coordinator is the</w:t>
      </w:r>
      <w:r w:rsidR="00C11F56">
        <w:t xml:space="preserve"> immediate on-</w:t>
      </w:r>
      <w:r>
        <w:t xml:space="preserve">site manager of the experiment </w:t>
      </w:r>
      <w:r w:rsidR="00C11F56">
        <w:t>and is responsibl</w:t>
      </w:r>
      <w:r>
        <w:t xml:space="preserve">e for ensuring that the goals of the experiment </w:t>
      </w:r>
      <w:r w:rsidR="00C11F56">
        <w:t xml:space="preserve">are met. This individual is designated by the </w:t>
      </w:r>
      <w:r w:rsidR="00E25B0C">
        <w:t>Director of Accelerator Operations</w:t>
      </w:r>
      <w:r>
        <w:t xml:space="preserve"> </w:t>
      </w:r>
      <w:r w:rsidR="00C11F56">
        <w:t>and approved by the Hall Leader.  The Run</w:t>
      </w:r>
      <w:r w:rsidR="00E25B0C">
        <w:t xml:space="preserve"> Coordinator shall ensure that </w:t>
      </w:r>
      <w:r w:rsidR="00C11F56">
        <w:t xml:space="preserve">the Hall </w:t>
      </w:r>
      <w:proofErr w:type="gramStart"/>
      <w:r w:rsidR="00C11F56">
        <w:t>Leader,</w:t>
      </w:r>
      <w:proofErr w:type="gramEnd"/>
      <w:r w:rsidR="00C11F56">
        <w:t xml:space="preserve"> </w:t>
      </w:r>
      <w:r w:rsidR="00E25B0C">
        <w:t xml:space="preserve">and at least </w:t>
      </w:r>
      <w:r w:rsidR="00C11F56">
        <w:t>one Spokesperson are aware of all pertin</w:t>
      </w:r>
      <w:r w:rsidR="00E25B0C">
        <w:t>ent issues</w:t>
      </w:r>
      <w:r w:rsidR="006348E9">
        <w:t xml:space="preserve"> concerning the experiment</w:t>
      </w:r>
      <w:r w:rsidR="00E25B0C">
        <w:t xml:space="preserve">. The Run Coordinator </w:t>
      </w:r>
      <w:r w:rsidR="00C11F56">
        <w:t>shall promote an environment in whi</w:t>
      </w:r>
      <w:r w:rsidR="006348E9">
        <w:t xml:space="preserve">ch the highest safety </w:t>
      </w:r>
      <w:r w:rsidR="00C11F56">
        <w:t xml:space="preserve">standards are maintained.  The functions of the Run Coordinator are: </w:t>
      </w:r>
    </w:p>
    <w:p w:rsidR="00C11F56" w:rsidRDefault="00C11F56" w:rsidP="00C11F56"/>
    <w:p w:rsidR="00C11F56" w:rsidRDefault="00C11F56" w:rsidP="00E25B0C">
      <w:r>
        <w:t>I. To manage daily operation of the experiment:</w:t>
      </w:r>
    </w:p>
    <w:p w:rsidR="00C11F56" w:rsidRDefault="00C11F56" w:rsidP="00C11F56"/>
    <w:p w:rsidR="00C11F56" w:rsidRDefault="00C11F56" w:rsidP="00E25B0C">
      <w:pPr>
        <w:pStyle w:val="ListParagraph"/>
        <w:numPr>
          <w:ilvl w:val="0"/>
          <w:numId w:val="12"/>
        </w:numPr>
      </w:pPr>
      <w:proofErr w:type="gramStart"/>
      <w:r>
        <w:t>to</w:t>
      </w:r>
      <w:proofErr w:type="gramEnd"/>
      <w:r>
        <w:t xml:space="preserve"> ensure th</w:t>
      </w:r>
      <w:r w:rsidR="00C902A6">
        <w:t>at the run plan is clear in the Program Deputy shift plan to the LERF Operator(s)</w:t>
      </w:r>
      <w:r>
        <w:t>.</w:t>
      </w:r>
    </w:p>
    <w:p w:rsidR="00C902A6" w:rsidRDefault="00C902A6" w:rsidP="00E25B0C">
      <w:pPr>
        <w:pStyle w:val="ListParagraph"/>
        <w:numPr>
          <w:ilvl w:val="0"/>
          <w:numId w:val="12"/>
        </w:numPr>
      </w:pPr>
      <w:proofErr w:type="gramStart"/>
      <w:r>
        <w:t>to</w:t>
      </w:r>
      <w:proofErr w:type="gramEnd"/>
      <w:r>
        <w:t xml:space="preserve"> ensure that the run plan is clear to the on-shift experimental personnel based on input from the Spokesperson(s).</w:t>
      </w:r>
    </w:p>
    <w:p w:rsidR="00C11F56" w:rsidRDefault="00C11F56" w:rsidP="00E25B0C">
      <w:pPr>
        <w:pStyle w:val="ListParagraph"/>
        <w:numPr>
          <w:ilvl w:val="0"/>
          <w:numId w:val="12"/>
        </w:numPr>
      </w:pPr>
      <w:proofErr w:type="gramStart"/>
      <w:r>
        <w:t>to</w:t>
      </w:r>
      <w:proofErr w:type="gramEnd"/>
      <w:r>
        <w:t xml:space="preserve"> define the data quality appropri</w:t>
      </w:r>
      <w:r w:rsidR="00C902A6">
        <w:t>ate for the goals of each shift based on input from the Spokesperson(s).</w:t>
      </w:r>
    </w:p>
    <w:p w:rsidR="00C11F56" w:rsidRDefault="00C11F56" w:rsidP="00E25B0C">
      <w:pPr>
        <w:pStyle w:val="ListParagraph"/>
        <w:numPr>
          <w:ilvl w:val="0"/>
          <w:numId w:val="12"/>
        </w:numPr>
      </w:pPr>
      <w:proofErr w:type="gramStart"/>
      <w:r>
        <w:t>to</w:t>
      </w:r>
      <w:proofErr w:type="gramEnd"/>
      <w:r>
        <w:t xml:space="preserve"> track the progress of the experiment.</w:t>
      </w:r>
    </w:p>
    <w:p w:rsidR="00C11F56" w:rsidRDefault="00C11F56" w:rsidP="00C11F56">
      <w:pPr>
        <w:pStyle w:val="ListParagraph"/>
        <w:numPr>
          <w:ilvl w:val="0"/>
          <w:numId w:val="12"/>
        </w:numPr>
      </w:pPr>
      <w:proofErr w:type="gramStart"/>
      <w:r>
        <w:t>to</w:t>
      </w:r>
      <w:proofErr w:type="gramEnd"/>
      <w:r>
        <w:t xml:space="preserve"> coordinate and schedule activities (e.g.,</w:t>
      </w:r>
      <w:r w:rsidR="00C902A6">
        <w:t xml:space="preserve"> </w:t>
      </w:r>
      <w:r>
        <w:t>Hall accesses) in order to optimize productivity.</w:t>
      </w:r>
    </w:p>
    <w:p w:rsidR="00C11F56" w:rsidRDefault="00C11F56" w:rsidP="00C11F56"/>
    <w:p w:rsidR="00C11F56" w:rsidRDefault="00C11F56" w:rsidP="00C11F56"/>
    <w:p w:rsidR="00C11F56" w:rsidRDefault="00C11F56" w:rsidP="00C11F56">
      <w:pPr>
        <w:pStyle w:val="ListParagraph"/>
        <w:numPr>
          <w:ilvl w:val="0"/>
          <w:numId w:val="12"/>
        </w:numPr>
      </w:pPr>
      <w:proofErr w:type="gramStart"/>
      <w:r>
        <w:t>to</w:t>
      </w:r>
      <w:proofErr w:type="gramEnd"/>
      <w:r>
        <w:t xml:space="preserve"> ensure that the </w:t>
      </w:r>
      <w:proofErr w:type="spellStart"/>
      <w:r w:rsidR="00F7278D">
        <w:t>exeriment</w:t>
      </w:r>
      <w:proofErr w:type="spellEnd"/>
      <w:r>
        <w:t xml:space="preserve"> is manned appropriately: i.e.,</w:t>
      </w:r>
      <w:r w:rsidR="00F7278D">
        <w:t xml:space="preserve"> </w:t>
      </w:r>
      <w:r>
        <w:t>sufficient personnel are present to safely carry out the experimental program or monitor the apparatus as needed.</w:t>
      </w:r>
    </w:p>
    <w:p w:rsidR="00C11F56" w:rsidRDefault="00C11F56" w:rsidP="00C11F56"/>
    <w:p w:rsidR="00C11F56" w:rsidRDefault="00F7278D" w:rsidP="00C11F56">
      <w:bookmarkStart w:id="0" w:name="_GoBack"/>
      <w:r>
        <w:rPr>
          <w:noProof/>
        </w:rPr>
        <mc:AlternateContent>
          <mc:Choice Requires="wpc">
            <w:drawing>
              <wp:inline distT="0" distB="0" distL="0" distR="0">
                <wp:extent cx="5904230" cy="741807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66692" y="1910302"/>
                            <a:ext cx="4071068" cy="3926428"/>
                          </a:xfrm>
                          <a:prstGeom prst="rect">
                            <a:avLst/>
                          </a:prstGeom>
                        </pic:spPr>
                      </pic:pic>
                      <wps:wsp>
                        <wps:cNvPr id="1" name="Text Box 1"/>
                        <wps:cNvSpPr txBox="1"/>
                        <wps:spPr>
                          <a:xfrm rot="18933647">
                            <a:off x="0" y="1140609"/>
                            <a:ext cx="3788890" cy="1299210"/>
                          </a:xfrm>
                          <a:prstGeom prst="rect">
                            <a:avLst/>
                          </a:prstGeom>
                          <a:noFill/>
                        </wps:spPr>
                        <wps:txbx>
                          <w:txbxContent>
                            <w:p w:rsidR="005A2AEF" w:rsidRPr="005A2AEF" w:rsidRDefault="005A2AEF" w:rsidP="005A2AEF">
                              <w:pPr>
                                <w:pStyle w:val="NormalWeb"/>
                                <w:spacing w:before="0" w:beforeAutospacing="0" w:after="0" w:afterAutospacing="0"/>
                                <w:jc w:val="center"/>
                                <w:rPr>
                                  <w:shadow/>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5A2AEF">
                                <w:rPr>
                                  <w:shadow/>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Picture of your</w:t>
                              </w:r>
                            </w:p>
                            <w:p w:rsidR="005A2AEF" w:rsidRPr="005A2AEF" w:rsidRDefault="005A2AEF" w:rsidP="005A2AEF">
                              <w:pPr>
                                <w:pStyle w:val="NormalWeb"/>
                                <w:spacing w:before="0" w:beforeAutospacing="0" w:after="0" w:afterAutospacing="0"/>
                                <w:jc w:val="center"/>
                                <w:rPr>
                                  <w:sz w:val="72"/>
                                  <w:szCs w:val="72"/>
                                </w:rPr>
                              </w:pPr>
                              <w:r w:rsidRPr="005A2AEF">
                                <w:rPr>
                                  <w:shadow/>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Org structure here</w:t>
                              </w:r>
                            </w:p>
                          </w:txbxContent>
                        </wps:txbx>
                        <wps:bodyPr wrap="square" lIns="91440" tIns="45720" rIns="91440" bIns="45720" anchor="ctr">
                          <a:spAutoFit/>
                        </wps:bodyPr>
                      </wps:wsp>
                      <wps:wsp>
                        <wps:cNvPr id="4" name="Text Box 1"/>
                        <wps:cNvSpPr txBox="1"/>
                        <wps:spPr>
                          <a:xfrm rot="18933647">
                            <a:off x="2559538" y="5087786"/>
                            <a:ext cx="3348281" cy="1299210"/>
                          </a:xfrm>
                          <a:prstGeom prst="rect">
                            <a:avLst/>
                          </a:prstGeom>
                          <a:noFill/>
                        </wps:spPr>
                        <wps:txbx>
                          <w:txbxContent>
                            <w:p w:rsidR="00DD2CDC" w:rsidRDefault="00DD2CDC" w:rsidP="00DD2CDC">
                              <w:pPr>
                                <w:pStyle w:val="NormalWeb"/>
                                <w:spacing w:before="0" w:beforeAutospacing="0" w:after="0" w:afterAutospacing="0"/>
                                <w:jc w:val="center"/>
                              </w:pPr>
                              <w:r>
                                <w:rPr>
                                  <w:rFonts w:eastAsia="Times New Roman"/>
                                  <w:shadow/>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Example of Hall D shown</w:t>
                              </w:r>
                            </w:p>
                          </w:txbxContent>
                        </wps:txbx>
                        <wps:bodyPr wrap="square" lIns="91440" tIns="45720" rIns="91440" bIns="45720" anchor="ctr">
                          <a:spAutoFit/>
                        </wps:bodyPr>
                      </wps:wsp>
                    </wpc:wpc>
                  </a:graphicData>
                </a:graphic>
              </wp:inline>
            </w:drawing>
          </mc:Choice>
          <mc:Fallback>
            <w:pict>
              <v:group id="Canvas 2" o:spid="_x0000_s1026" editas="canvas" style="width:464.9pt;height:584.1pt;mso-position-horizontal-relative:char;mso-position-vertical-relative:line" coordsize="59042,741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Va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42;height:74180;visibility:visible;mso-wrap-style:square">
                  <v:fill o:detectmouseclick="t"/>
                  <v:path o:connecttype="none"/>
                </v:shape>
                <v:shape id="Picture 3" o:spid="_x0000_s1028" type="#_x0000_t75" style="position:absolute;left:8666;top:19103;width:40711;height:39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F3a+AAAA2gAAAA8AAABkcnMvZG93bnJldi54bWxEj0urwjAUhPcX/A/hCO6uqQ9Eq1FEUFz6&#10;qPtDc2yLzUlpYlv/vREEl8PMfMOsNp0pRUO1KywrGA0jEMSp1QVnCpLr/n8OwnlkjaVlUvAiB5t1&#10;72+FsbYtn6m5+EwECLsYFeTeV7GULs3JoBvaijh4d1sb9EHWmdQ1tgFuSjmOopk0WHBYyLGiXU7p&#10;4/I0gXJY4P6cbV8tFW7a3E6J8clDqUG/2y5BeOr8L/xtH7WCCXyuhBsg12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tF3a+AAAA2gAAAA8AAAAAAAAAAAAAAAAAnwIAAGRy&#10;cy9kb3ducmV2LnhtbFBLBQYAAAAABAAEAPcAAACKAwAAAAA=&#10;">
                  <v:imagedata r:id="rId12" o:title=""/>
                  <v:path arrowok="t"/>
                </v:shape>
                <v:shapetype id="_x0000_t202" coordsize="21600,21600" o:spt="202" path="m,l,21600r21600,l21600,xe">
                  <v:stroke joinstyle="miter"/>
                  <v:path gradientshapeok="t" o:connecttype="rect"/>
                </v:shapetype>
                <v:shape id="Text Box 1" o:spid="_x0000_s1029" type="#_x0000_t202" style="position:absolute;top:11406;width:37888;height:12992;rotation:-291236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QdsEA&#10;AADaAAAADwAAAGRycy9kb3ducmV2LnhtbERPS2vCQBC+C/0Pywi96UYpUmJWEaFQSnPQevA4ZicP&#10;zM6u2W2S/vtuoNDT8PE9J9uPphU9db6xrGC1TEAQF1Y3XCm4fL0tXkH4gKyxtUwKfsjDfvc0yzDV&#10;duAT9edQiRjCPkUFdQguldIXNRn0S+uII1fazmCIsKuk7nCI4aaV6yTZSIMNx4YaHR1rKu7nb6Ng&#10;fXs8QtW4l49P5/Jrn/fFkJRKPc/HwxZEoDH8i//c7zrOh+mV6cr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uUHbBAAAA2gAAAA8AAAAAAAAAAAAAAAAAmAIAAGRycy9kb3du&#10;cmV2LnhtbFBLBQYAAAAABAAEAPUAAACGAwAAAAA=&#10;" filled="f" stroked="f">
                  <v:textbox style="mso-fit-shape-to-text:t">
                    <w:txbxContent>
                      <w:p w:rsidR="005A2AEF" w:rsidRPr="005A2AEF" w:rsidRDefault="005A2AEF" w:rsidP="005A2AEF">
                        <w:pPr>
                          <w:pStyle w:val="NormalWeb"/>
                          <w:spacing w:before="0" w:beforeAutospacing="0" w:after="0" w:afterAutospacing="0"/>
                          <w:jc w:val="center"/>
                          <w:rPr>
                            <w:shadow/>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5A2AEF">
                          <w:rPr>
                            <w:shadow/>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Picture of your</w:t>
                        </w:r>
                      </w:p>
                      <w:p w:rsidR="005A2AEF" w:rsidRPr="005A2AEF" w:rsidRDefault="005A2AEF" w:rsidP="005A2AEF">
                        <w:pPr>
                          <w:pStyle w:val="NormalWeb"/>
                          <w:spacing w:before="0" w:beforeAutospacing="0" w:after="0" w:afterAutospacing="0"/>
                          <w:jc w:val="center"/>
                          <w:rPr>
                            <w:sz w:val="72"/>
                            <w:szCs w:val="72"/>
                          </w:rPr>
                        </w:pPr>
                        <w:r w:rsidRPr="005A2AEF">
                          <w:rPr>
                            <w:shadow/>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Org structure here</w:t>
                        </w:r>
                      </w:p>
                    </w:txbxContent>
                  </v:textbox>
                </v:shape>
                <v:shape id="Text Box 1" o:spid="_x0000_s1030" type="#_x0000_t202" style="position:absolute;left:25595;top:50877;width:33483;height:12992;rotation:-291236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z7sMA&#10;AADaAAAADwAAAGRycy9kb3ducmV2LnhtbESPzWrDMBCE74G+g9hAb7GcYEpxrIQQKJRSH5rmkOPG&#10;Wv8Qa6VYqu2+fVUo9DjMzDdMsZ9NL0YafGdZwTpJQRBXVnfcKDh/vqyeQfiArLG3TAq+ycN+97Ao&#10;MNd24g8aT6EREcI+RwVtCC6X0lctGfSJdcTRq+1gMEQ5NFIPOEW46eUmTZ+kwY7jQouOji1Vt9OX&#10;UbC53u+h6Vz29u5ceRnLsZrSWqnH5XzYggg0h//wX/tVK8jg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nz7sMAAADaAAAADwAAAAAAAAAAAAAAAACYAgAAZHJzL2Rv&#10;d25yZXYueG1sUEsFBgAAAAAEAAQA9QAAAIgDAAAAAA==&#10;" filled="f" stroked="f">
                  <v:textbox style="mso-fit-shape-to-text:t">
                    <w:txbxContent>
                      <w:p w:rsidR="00DD2CDC" w:rsidRDefault="00DD2CDC" w:rsidP="00DD2CDC">
                        <w:pPr>
                          <w:pStyle w:val="NormalWeb"/>
                          <w:spacing w:before="0" w:beforeAutospacing="0" w:after="0" w:afterAutospacing="0"/>
                          <w:jc w:val="center"/>
                        </w:pPr>
                        <w:r>
                          <w:rPr>
                            <w:rFonts w:eastAsia="Times New Roman"/>
                            <w:shadow/>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Example of Hall D shown</w:t>
                        </w:r>
                      </w:p>
                    </w:txbxContent>
                  </v:textbox>
                </v:shape>
                <w10:anchorlock/>
              </v:group>
            </w:pict>
          </mc:Fallback>
        </mc:AlternateContent>
      </w:r>
      <w:bookmarkEnd w:id="0"/>
    </w:p>
    <w:p w:rsidR="00C11F56" w:rsidRDefault="00C11F56" w:rsidP="00C11F56"/>
    <w:p w:rsidR="00C11F56" w:rsidRDefault="00C11F56" w:rsidP="00C11F56"/>
    <w:p w:rsidR="00C11F56" w:rsidRDefault="00C11F56" w:rsidP="00C11F56">
      <w:r>
        <w:t>II. To coordinate interactions betwee</w:t>
      </w:r>
      <w:r w:rsidR="00F7278D">
        <w:t xml:space="preserve">n </w:t>
      </w:r>
      <w:proofErr w:type="spellStart"/>
      <w:r w:rsidR="00F7278D">
        <w:t>Jlab</w:t>
      </w:r>
      <w:proofErr w:type="spellEnd"/>
      <w:r w:rsidR="00F7278D">
        <w:t xml:space="preserve"> and the experiment. This</w:t>
      </w:r>
      <w:r>
        <w:t xml:space="preserve"> entails:</w:t>
      </w:r>
    </w:p>
    <w:p w:rsidR="00C11F56" w:rsidRDefault="00C11F56" w:rsidP="00C11F56"/>
    <w:p w:rsidR="00C11F56" w:rsidRDefault="00C11F56" w:rsidP="00C11F56">
      <w:pPr>
        <w:pStyle w:val="ListParagraph"/>
        <w:numPr>
          <w:ilvl w:val="0"/>
          <w:numId w:val="13"/>
        </w:numPr>
      </w:pPr>
      <w:proofErr w:type="gramStart"/>
      <w:r>
        <w:t>informing</w:t>
      </w:r>
      <w:proofErr w:type="gramEnd"/>
      <w:r>
        <w:t xml:space="preserve"> the Program Deputy of the experiment's status and plans at a 7:45 AM meeting in the MCC during the working week, and at an agreed</w:t>
      </w:r>
      <w:r w:rsidR="00F7278D">
        <w:t xml:space="preserve"> </w:t>
      </w:r>
      <w:r>
        <w:t>upon time on weekends or holidays.</w:t>
      </w:r>
    </w:p>
    <w:p w:rsidR="00C11F56" w:rsidRDefault="00C11F56" w:rsidP="00C11F56">
      <w:pPr>
        <w:pStyle w:val="ListParagraph"/>
        <w:numPr>
          <w:ilvl w:val="0"/>
          <w:numId w:val="13"/>
        </w:numPr>
      </w:pPr>
      <w:proofErr w:type="gramStart"/>
      <w:r>
        <w:t>representing</w:t>
      </w:r>
      <w:proofErr w:type="gramEnd"/>
      <w:r>
        <w:t xml:space="preserve"> the </w:t>
      </w:r>
      <w:r w:rsidR="00F7278D">
        <w:t>experiment</w:t>
      </w:r>
      <w:r>
        <w:t xml:space="preserve"> at the 8:00 AM meetings in the MCC</w:t>
      </w:r>
      <w:r w:rsidR="00F7278D">
        <w:t xml:space="preserve"> </w:t>
      </w:r>
      <w:r>
        <w:t xml:space="preserve">during the work week. </w:t>
      </w:r>
    </w:p>
    <w:p w:rsidR="00C11F56" w:rsidRDefault="00C11F56" w:rsidP="00C11F56">
      <w:pPr>
        <w:pStyle w:val="ListParagraph"/>
        <w:numPr>
          <w:ilvl w:val="0"/>
          <w:numId w:val="13"/>
        </w:numPr>
      </w:pPr>
      <w:proofErr w:type="gramStart"/>
      <w:r>
        <w:t>attending</w:t>
      </w:r>
      <w:proofErr w:type="gramEnd"/>
      <w:r>
        <w:t xml:space="preserve"> the 1:30 PM Wednesday scheduling meeting in the MCC conference room to represent the collaboration and to present a report on the</w:t>
      </w:r>
      <w:r w:rsidR="00F7278D">
        <w:t xml:space="preserve"> </w:t>
      </w:r>
      <w:proofErr w:type="spellStart"/>
      <w:r>
        <w:t>proceeding</w:t>
      </w:r>
      <w:proofErr w:type="spellEnd"/>
      <w:r>
        <w:t xml:space="preserve"> week.</w:t>
      </w:r>
    </w:p>
    <w:p w:rsidR="00C11F56" w:rsidRDefault="00C11F56" w:rsidP="00C11F56">
      <w:pPr>
        <w:pStyle w:val="ListParagraph"/>
        <w:numPr>
          <w:ilvl w:val="0"/>
          <w:numId w:val="13"/>
        </w:numPr>
      </w:pPr>
      <w:proofErr w:type="gramStart"/>
      <w:r>
        <w:t>remaining</w:t>
      </w:r>
      <w:proofErr w:type="gramEnd"/>
      <w:r>
        <w:t xml:space="preserve"> in the local area and being available by cell-phone/pager at all times.  </w:t>
      </w:r>
    </w:p>
    <w:p w:rsidR="00C11F56" w:rsidRDefault="00C11F56" w:rsidP="00C11F56">
      <w:pPr>
        <w:pStyle w:val="ListParagraph"/>
        <w:numPr>
          <w:ilvl w:val="0"/>
          <w:numId w:val="13"/>
        </w:numPr>
      </w:pPr>
      <w:proofErr w:type="gramStart"/>
      <w:r>
        <w:t>in</w:t>
      </w:r>
      <w:proofErr w:type="gramEnd"/>
      <w:r>
        <w:t xml:space="preserve"> conjunction with the Hall Work Coordinator, scheduling work by groups</w:t>
      </w:r>
      <w:r w:rsidR="00F7278D">
        <w:t xml:space="preserve"> </w:t>
      </w:r>
      <w:r>
        <w:t xml:space="preserve">outside the collaboration. </w:t>
      </w:r>
    </w:p>
    <w:p w:rsidR="00C11F56" w:rsidRDefault="00C11F56" w:rsidP="00C11F56">
      <w:pPr>
        <w:pStyle w:val="ListParagraph"/>
        <w:numPr>
          <w:ilvl w:val="0"/>
          <w:numId w:val="13"/>
        </w:numPr>
      </w:pPr>
      <w:proofErr w:type="gramStart"/>
      <w:r>
        <w:t>interact</w:t>
      </w:r>
      <w:proofErr w:type="gramEnd"/>
      <w:r>
        <w:t xml:space="preserve"> with the Accelerator Program Deputy to plan and conduct</w:t>
      </w:r>
      <w:r w:rsidR="00F7278D">
        <w:t xml:space="preserve"> </w:t>
      </w:r>
      <w:r>
        <w:t>unscheduled activities.</w:t>
      </w:r>
    </w:p>
    <w:p w:rsidR="00C11F56" w:rsidRDefault="00C11F56" w:rsidP="00C11F56"/>
    <w:p w:rsidR="00C11F56" w:rsidRDefault="00C11F56" w:rsidP="00C11F56">
      <w:r>
        <w:t>III. To submit a written report to</w:t>
      </w:r>
      <w:r w:rsidR="00F7278D">
        <w:t xml:space="preserve"> the Hall Leader which includes </w:t>
      </w:r>
      <w:r>
        <w:t>run time statistics and a description of any</w:t>
      </w:r>
      <w:r w:rsidR="00F7278D">
        <w:t xml:space="preserve"> significant problems with </w:t>
      </w:r>
      <w:proofErr w:type="gramStart"/>
      <w:r w:rsidR="00F7278D">
        <w:t xml:space="preserve">the  </w:t>
      </w:r>
      <w:r>
        <w:t>Hall</w:t>
      </w:r>
      <w:proofErr w:type="gramEnd"/>
      <w:r>
        <w:t xml:space="preserve"> instrumentation.</w:t>
      </w:r>
    </w:p>
    <w:p w:rsidR="00C11F56" w:rsidRDefault="00C11F56" w:rsidP="00C11F56"/>
    <w:p w:rsidR="006A72B9" w:rsidRPr="00862ED5" w:rsidRDefault="006A72B9" w:rsidP="006A72B9">
      <w:pPr>
        <w:pStyle w:val="Subtitle"/>
        <w:rPr>
          <w:rStyle w:val="SubtleEmphasis"/>
          <w:sz w:val="22"/>
          <w:szCs w:val="22"/>
        </w:rPr>
      </w:pPr>
      <w:proofErr w:type="gramStart"/>
      <w:r>
        <w:rPr>
          <w:rStyle w:val="SubtleEmphasis"/>
          <w:sz w:val="22"/>
          <w:szCs w:val="22"/>
        </w:rPr>
        <w:t>4.</w:t>
      </w:r>
      <w:r w:rsidR="00EE0389">
        <w:rPr>
          <w:rStyle w:val="SubtleEmphasis"/>
          <w:sz w:val="22"/>
          <w:szCs w:val="22"/>
        </w:rPr>
        <w:t>2</w:t>
      </w:r>
      <w:r>
        <w:rPr>
          <w:rStyle w:val="SubtleEmphasis"/>
          <w:sz w:val="22"/>
          <w:szCs w:val="22"/>
        </w:rPr>
        <w:t xml:space="preserve">  LERF</w:t>
      </w:r>
      <w:proofErr w:type="gramEnd"/>
      <w:r>
        <w:rPr>
          <w:rStyle w:val="SubtleEmphasis"/>
          <w:sz w:val="22"/>
          <w:szCs w:val="22"/>
        </w:rPr>
        <w:t xml:space="preserve"> Accelerator-Physics Experiment </w:t>
      </w:r>
      <w:proofErr w:type="spellStart"/>
      <w:r>
        <w:rPr>
          <w:rStyle w:val="SubtleEmphasis"/>
          <w:sz w:val="22"/>
          <w:szCs w:val="22"/>
        </w:rPr>
        <w:t>Liason</w:t>
      </w:r>
      <w:proofErr w:type="spellEnd"/>
      <w:r>
        <w:rPr>
          <w:rStyle w:val="SubtleEmphasis"/>
          <w:sz w:val="22"/>
          <w:szCs w:val="22"/>
        </w:rPr>
        <w:t xml:space="preserve"> (APEL)</w:t>
      </w:r>
    </w:p>
    <w:p w:rsidR="00EE0389" w:rsidRDefault="00EE0389" w:rsidP="00C11F56">
      <w:r w:rsidRPr="00EE0389">
        <w:t xml:space="preserve">The LERF Accelerator-Physics Experiment Liaison (APEL) is an accelerator scientist who is appointed by the Director of Accelerator Operations to serve as a liaison for the LERF program. Specific responsibilities are as follows. </w:t>
      </w:r>
    </w:p>
    <w:p w:rsidR="00EE0389" w:rsidRDefault="00EE0389" w:rsidP="00EE0389">
      <w:pPr>
        <w:ind w:left="1080" w:hanging="360"/>
      </w:pPr>
      <w:r w:rsidRPr="00EE0389">
        <w:t xml:space="preserve">• Collaborate with the Experiment Lead Scientist for each experiment. This includes regularly attending any collaboration meetings and proactively advancing known beam transport and beam quality issues. </w:t>
      </w:r>
    </w:p>
    <w:p w:rsidR="00EE0389" w:rsidRDefault="00EE0389" w:rsidP="00EE0389">
      <w:pPr>
        <w:ind w:left="1080" w:hanging="360"/>
      </w:pPr>
      <w:r w:rsidRPr="00EE0389">
        <w:t xml:space="preserve">• Develop and own the beam transport lattice for the LERF and integrate this with all standard operations tools. </w:t>
      </w:r>
    </w:p>
    <w:p w:rsidR="00EE0389" w:rsidRDefault="00EE0389" w:rsidP="00EE0389">
      <w:pPr>
        <w:ind w:left="1080" w:hanging="360"/>
      </w:pPr>
      <w:r w:rsidRPr="00EE0389">
        <w:t xml:space="preserve">• Work with the Operations LERF Liaison (see Section 3.2.1.11 on page 3-12) to develop control room procedures and operator training. </w:t>
      </w:r>
    </w:p>
    <w:p w:rsidR="00EE0389" w:rsidRDefault="00EE0389" w:rsidP="00EE0389">
      <w:pPr>
        <w:ind w:left="1080" w:hanging="360"/>
      </w:pPr>
      <w:r w:rsidRPr="00EE0389">
        <w:t xml:space="preserve">• Work with the LERF Geographic Integrator (see Section 4.1.3 on page 4-3) to ensure that the hardware design and installation meets the experiment requirements. </w:t>
      </w:r>
    </w:p>
    <w:p w:rsidR="00EE0389" w:rsidRDefault="00EE0389" w:rsidP="00EE0389">
      <w:pPr>
        <w:ind w:left="1080" w:hanging="360"/>
      </w:pPr>
      <w:r w:rsidRPr="00EE0389">
        <w:t xml:space="preserve">• Participate in experiment commissioning activities. </w:t>
      </w:r>
    </w:p>
    <w:p w:rsidR="00EE0389" w:rsidRDefault="00EE0389" w:rsidP="00EE0389">
      <w:pPr>
        <w:ind w:left="1080" w:hanging="360"/>
      </w:pPr>
      <w:r w:rsidRPr="00EE0389">
        <w:t xml:space="preserve">• Regularly attend B-Team meetings. </w:t>
      </w:r>
    </w:p>
    <w:p w:rsidR="006A72B9" w:rsidRDefault="00EE0389" w:rsidP="00EE0389">
      <w:pPr>
        <w:ind w:left="1080" w:hanging="360"/>
      </w:pPr>
      <w:r w:rsidRPr="00EE0389">
        <w:t>• Maintain LERF Scientist on Shift (LSOS) training qualifications for the LERF (Section 3.2.1.6 on page 3-10).</w:t>
      </w:r>
    </w:p>
    <w:p w:rsidR="00C11F56" w:rsidRDefault="00C11F56" w:rsidP="00C11F56"/>
    <w:p w:rsidR="00C11F56" w:rsidRPr="00862ED5" w:rsidRDefault="00EE0389" w:rsidP="00F7278D">
      <w:pPr>
        <w:pStyle w:val="Subtitle"/>
        <w:rPr>
          <w:rStyle w:val="SubtleEmphasis"/>
          <w:sz w:val="22"/>
          <w:szCs w:val="22"/>
        </w:rPr>
      </w:pPr>
      <w:proofErr w:type="gramStart"/>
      <w:r>
        <w:rPr>
          <w:rStyle w:val="SubtleEmphasis"/>
          <w:sz w:val="22"/>
          <w:szCs w:val="22"/>
        </w:rPr>
        <w:t>4.3</w:t>
      </w:r>
      <w:r w:rsidR="006A72B9">
        <w:rPr>
          <w:rStyle w:val="SubtleEmphasis"/>
          <w:sz w:val="22"/>
          <w:szCs w:val="22"/>
        </w:rPr>
        <w:t xml:space="preserve">  </w:t>
      </w:r>
      <w:r w:rsidR="00BE2510">
        <w:rPr>
          <w:rStyle w:val="SubtleEmphasis"/>
          <w:sz w:val="22"/>
          <w:szCs w:val="22"/>
        </w:rPr>
        <w:t>LERF</w:t>
      </w:r>
      <w:proofErr w:type="gramEnd"/>
      <w:r w:rsidR="00F7278D" w:rsidRPr="00862ED5">
        <w:rPr>
          <w:rStyle w:val="SubtleEmphasis"/>
          <w:sz w:val="22"/>
          <w:szCs w:val="22"/>
        </w:rPr>
        <w:t xml:space="preserve"> Work Coordinator</w:t>
      </w:r>
    </w:p>
    <w:p w:rsidR="00C11F56" w:rsidRDefault="00C11F56" w:rsidP="00C11F56"/>
    <w:p w:rsidR="00C11F56" w:rsidRDefault="00BE2510" w:rsidP="00C11F56">
      <w:r>
        <w:t>The LERF</w:t>
      </w:r>
      <w:r w:rsidR="00C11F56">
        <w:t xml:space="preserve"> Work Coordinator's responsibilities are:</w:t>
      </w:r>
    </w:p>
    <w:p w:rsidR="00C11F56" w:rsidRDefault="00C11F56" w:rsidP="00C11F56"/>
    <w:p w:rsidR="00C11F56" w:rsidRDefault="00C11F56" w:rsidP="00AA079F">
      <w:pPr>
        <w:pStyle w:val="ListParagraph"/>
        <w:numPr>
          <w:ilvl w:val="0"/>
          <w:numId w:val="14"/>
        </w:numPr>
      </w:pPr>
      <w:proofErr w:type="gramStart"/>
      <w:r>
        <w:t>t</w:t>
      </w:r>
      <w:r w:rsidR="00AA079F">
        <w:t>o</w:t>
      </w:r>
      <w:proofErr w:type="gramEnd"/>
      <w:r w:rsidR="00AA079F">
        <w:t xml:space="preserve"> act as the </w:t>
      </w:r>
      <w:r w:rsidRPr="00AA079F">
        <w:rPr>
          <w:b/>
        </w:rPr>
        <w:t>single point of co</w:t>
      </w:r>
      <w:r w:rsidR="00BE2510">
        <w:rPr>
          <w:b/>
        </w:rPr>
        <w:t>ntact for all work in building 18</w:t>
      </w:r>
      <w:r w:rsidR="00AA079F" w:rsidRPr="00AA079F">
        <w:rPr>
          <w:b/>
        </w:rPr>
        <w:t>.</w:t>
      </w:r>
    </w:p>
    <w:p w:rsidR="00C11F56" w:rsidRDefault="00C11F56" w:rsidP="00AA079F">
      <w:pPr>
        <w:pStyle w:val="ListParagraph"/>
        <w:numPr>
          <w:ilvl w:val="0"/>
          <w:numId w:val="14"/>
        </w:numPr>
      </w:pPr>
      <w:proofErr w:type="gramStart"/>
      <w:r>
        <w:t>to</w:t>
      </w:r>
      <w:proofErr w:type="gramEnd"/>
      <w:r>
        <w:t xml:space="preserve"> determine if the scheduled activities in the hall can be done safely.</w:t>
      </w:r>
    </w:p>
    <w:p w:rsidR="00BE2510" w:rsidRDefault="00BE2510" w:rsidP="00BE2510">
      <w:pPr>
        <w:ind w:left="360"/>
      </w:pPr>
    </w:p>
    <w:p w:rsidR="00C11F56" w:rsidRDefault="00C11F56" w:rsidP="00C11F56">
      <w:r>
        <w:t xml:space="preserve">These activities shall be coordinated with the </w:t>
      </w:r>
      <w:r w:rsidR="00AA079F">
        <w:t xml:space="preserve">LERF Operations Coordinator </w:t>
      </w:r>
      <w:r>
        <w:t>and the Run Coordinator.</w:t>
      </w:r>
    </w:p>
    <w:p w:rsidR="00C11F56" w:rsidRDefault="00C11F56" w:rsidP="00C11F56"/>
    <w:p w:rsidR="00C11F56" w:rsidRDefault="00C11F56" w:rsidP="00C11F56">
      <w:pPr>
        <w:pStyle w:val="ListParagraph"/>
        <w:numPr>
          <w:ilvl w:val="0"/>
          <w:numId w:val="15"/>
        </w:numPr>
      </w:pPr>
      <w:proofErr w:type="gramStart"/>
      <w:r>
        <w:t>to</w:t>
      </w:r>
      <w:proofErr w:type="gramEnd"/>
      <w:r>
        <w:t xml:space="preserve"> ensure that workers are properly trained, are familiar with all</w:t>
      </w:r>
      <w:r w:rsidR="00AA079F">
        <w:t xml:space="preserve"> </w:t>
      </w:r>
      <w:r>
        <w:t>significant hazards, and are aware of all applicable work control</w:t>
      </w:r>
      <w:r w:rsidR="00AA079F">
        <w:t xml:space="preserve"> </w:t>
      </w:r>
      <w:r>
        <w:t xml:space="preserve">documents associated with the project. </w:t>
      </w:r>
    </w:p>
    <w:p w:rsidR="00C11F56" w:rsidRDefault="00C11F56" w:rsidP="00C11F56">
      <w:pPr>
        <w:pStyle w:val="ListParagraph"/>
        <w:numPr>
          <w:ilvl w:val="0"/>
          <w:numId w:val="15"/>
        </w:numPr>
      </w:pPr>
      <w:r>
        <w:t xml:space="preserve">in coordination with the </w:t>
      </w:r>
      <w:r w:rsidR="00AA079F">
        <w:t>Run Coordinator</w:t>
      </w:r>
      <w:r w:rsidR="00BE2510">
        <w:t xml:space="preserve"> ensure that the</w:t>
      </w:r>
      <w:r>
        <w:t xml:space="preserve"> apparatus is made safe before giving permission to</w:t>
      </w:r>
      <w:r w:rsidR="00AA079F">
        <w:t xml:space="preserve"> </w:t>
      </w:r>
      <w:r>
        <w:t>make a transition to Restricted Access (e.g., turn off unused magnets,</w:t>
      </w:r>
      <w:r w:rsidR="00AA079F">
        <w:t xml:space="preserve"> </w:t>
      </w:r>
      <w:r>
        <w:t>install protective shields as needed, fulfill specific requirements in the</w:t>
      </w:r>
      <w:r w:rsidR="00AA079F">
        <w:t xml:space="preserve"> </w:t>
      </w:r>
      <w:r>
        <w:t>ESAD, etc.).</w:t>
      </w:r>
    </w:p>
    <w:p w:rsidR="00C11F56" w:rsidRDefault="00C11F56" w:rsidP="00C11F56"/>
    <w:p w:rsidR="00C11F56" w:rsidRDefault="00C11F56" w:rsidP="00C11F56">
      <w:r>
        <w:t xml:space="preserve"> </w:t>
      </w:r>
    </w:p>
    <w:p w:rsidR="00C11F56" w:rsidRPr="00AA079F" w:rsidRDefault="00EE0389" w:rsidP="00AA079F">
      <w:pPr>
        <w:pStyle w:val="Subtitle"/>
        <w:rPr>
          <w:rStyle w:val="SubtleEmphasis"/>
        </w:rPr>
      </w:pPr>
      <w:proofErr w:type="gramStart"/>
      <w:r>
        <w:rPr>
          <w:rStyle w:val="SubtleEmphasis"/>
        </w:rPr>
        <w:t>4.4</w:t>
      </w:r>
      <w:r w:rsidR="006A72B9">
        <w:rPr>
          <w:rStyle w:val="SubtleEmphasis"/>
        </w:rPr>
        <w:t xml:space="preserve">  </w:t>
      </w:r>
      <w:r w:rsidR="00AA079F" w:rsidRPr="00AA079F">
        <w:rPr>
          <w:rStyle w:val="SubtleEmphasis"/>
        </w:rPr>
        <w:t>Shift</w:t>
      </w:r>
      <w:proofErr w:type="gramEnd"/>
      <w:r w:rsidR="00AA079F" w:rsidRPr="00AA079F">
        <w:rPr>
          <w:rStyle w:val="SubtleEmphasis"/>
        </w:rPr>
        <w:t xml:space="preserve"> Leader</w:t>
      </w:r>
    </w:p>
    <w:p w:rsidR="00C11F56" w:rsidRDefault="00C11F56" w:rsidP="00C11F56"/>
    <w:p w:rsidR="00C11F56" w:rsidRDefault="00C11F56" w:rsidP="00C11F56">
      <w:r>
        <w:t>Each shift is led by a Shift Leader. The selection of shift leaders</w:t>
      </w:r>
    </w:p>
    <w:p w:rsidR="00C11F56" w:rsidRDefault="00C11F56" w:rsidP="00C11F56">
      <w:proofErr w:type="gramStart"/>
      <w:r>
        <w:t>is</w:t>
      </w:r>
      <w:proofErr w:type="gramEnd"/>
      <w:r>
        <w:t xml:space="preserve"> the responsibility of the Run Coordinator and </w:t>
      </w:r>
      <w:r w:rsidR="00AA079F">
        <w:t>Experimental Spokesperson</w:t>
      </w:r>
      <w:r>
        <w:t>.</w:t>
      </w:r>
    </w:p>
    <w:p w:rsidR="00C11F56" w:rsidRDefault="00AA079F" w:rsidP="00C11F56">
      <w:r>
        <w:t>The</w:t>
      </w:r>
      <w:r w:rsidR="00C11F56">
        <w:t xml:space="preserve"> Shift Leader has the following responsibilities: </w:t>
      </w:r>
    </w:p>
    <w:p w:rsidR="00C11F56" w:rsidRDefault="00C11F56" w:rsidP="00C11F56"/>
    <w:p w:rsidR="00C11F56" w:rsidRDefault="00C11F56" w:rsidP="00C11F56">
      <w:pPr>
        <w:pStyle w:val="ListParagraph"/>
        <w:numPr>
          <w:ilvl w:val="0"/>
          <w:numId w:val="16"/>
        </w:numPr>
      </w:pPr>
      <w:proofErr w:type="gramStart"/>
      <w:r>
        <w:t>to</w:t>
      </w:r>
      <w:proofErr w:type="gramEnd"/>
      <w:r>
        <w:t xml:space="preserve"> carry out the scientific program planned for the shift in a safe</w:t>
      </w:r>
      <w:r w:rsidR="00AA079F">
        <w:t xml:space="preserve"> </w:t>
      </w:r>
      <w:r>
        <w:t>and efficient manner.</w:t>
      </w:r>
    </w:p>
    <w:p w:rsidR="00C11F56" w:rsidRDefault="00C11F56" w:rsidP="00C11F56">
      <w:pPr>
        <w:pStyle w:val="ListParagraph"/>
        <w:numPr>
          <w:ilvl w:val="0"/>
          <w:numId w:val="16"/>
        </w:numPr>
      </w:pPr>
      <w:proofErr w:type="gramStart"/>
      <w:r>
        <w:t>to</w:t>
      </w:r>
      <w:proofErr w:type="gramEnd"/>
      <w:r>
        <w:t xml:space="preserve"> ensure that the logbook contains a complete and accurate</w:t>
      </w:r>
      <w:r w:rsidR="00821BF3">
        <w:t xml:space="preserve"> </w:t>
      </w:r>
      <w:r>
        <w:t>description of the events and actions which occurred during the shift.</w:t>
      </w:r>
    </w:p>
    <w:p w:rsidR="00C11F56" w:rsidRDefault="00C11F56" w:rsidP="00C11F56">
      <w:pPr>
        <w:pStyle w:val="ListParagraph"/>
        <w:numPr>
          <w:ilvl w:val="0"/>
          <w:numId w:val="16"/>
        </w:numPr>
      </w:pPr>
      <w:proofErr w:type="gramStart"/>
      <w:r>
        <w:t>to</w:t>
      </w:r>
      <w:proofErr w:type="gramEnd"/>
      <w:r>
        <w:t xml:space="preserve"> serve as primary contact between the machine control center (MCC) and</w:t>
      </w:r>
      <w:r w:rsidR="00E21788">
        <w:t xml:space="preserve"> </w:t>
      </w:r>
      <w:r>
        <w:t>experiment personnel.</w:t>
      </w:r>
    </w:p>
    <w:p w:rsidR="00C11F56" w:rsidRDefault="00C11F56" w:rsidP="00E21788">
      <w:pPr>
        <w:pStyle w:val="ListParagraph"/>
        <w:numPr>
          <w:ilvl w:val="0"/>
          <w:numId w:val="16"/>
        </w:numPr>
      </w:pPr>
      <w:proofErr w:type="gramStart"/>
      <w:r>
        <w:t>to</w:t>
      </w:r>
      <w:proofErr w:type="gramEnd"/>
      <w:r>
        <w:t xml:space="preserve"> oversee that </w:t>
      </w:r>
      <w:r w:rsidR="00E21788">
        <w:t>experimental</w:t>
      </w:r>
      <w:r>
        <w:t xml:space="preserve"> equipment is operated properly.</w:t>
      </w:r>
    </w:p>
    <w:p w:rsidR="00C11F56" w:rsidRDefault="00C11F56" w:rsidP="00C11F56">
      <w:pPr>
        <w:pStyle w:val="ListParagraph"/>
        <w:numPr>
          <w:ilvl w:val="0"/>
          <w:numId w:val="16"/>
        </w:numPr>
      </w:pPr>
      <w:proofErr w:type="gramStart"/>
      <w:r>
        <w:lastRenderedPageBreak/>
        <w:t>to</w:t>
      </w:r>
      <w:proofErr w:type="gramEnd"/>
      <w:r>
        <w:t xml:space="preserve"> ensure that </w:t>
      </w:r>
      <w:r w:rsidR="00E21788">
        <w:t xml:space="preserve">experimental </w:t>
      </w:r>
      <w:r>
        <w:t>equipment malfunctions are properly labeled and</w:t>
      </w:r>
      <w:r w:rsidR="00E21788">
        <w:t xml:space="preserve"> l</w:t>
      </w:r>
      <w:r>
        <w:t xml:space="preserve">ocked-out if necessary and to communicate this to shift personnel and </w:t>
      </w:r>
      <w:r w:rsidR="00E21788">
        <w:t xml:space="preserve"> </w:t>
      </w:r>
      <w:r>
        <w:t>subsystem experts.</w:t>
      </w:r>
    </w:p>
    <w:p w:rsidR="00C11F56" w:rsidRDefault="00C11F56" w:rsidP="00C11F56">
      <w:pPr>
        <w:pStyle w:val="ListParagraph"/>
        <w:numPr>
          <w:ilvl w:val="0"/>
          <w:numId w:val="16"/>
        </w:numPr>
      </w:pPr>
      <w:proofErr w:type="gramStart"/>
      <w:r>
        <w:t>to</w:t>
      </w:r>
      <w:proofErr w:type="gramEnd"/>
      <w:r>
        <w:t xml:space="preserve"> note in the logbook when workers from outside groups (such as survey and alignment) stop by </w:t>
      </w:r>
      <w:r w:rsidR="00E21788">
        <w:t xml:space="preserve">building 18 </w:t>
      </w:r>
      <w:r>
        <w:t xml:space="preserve">before entering the </w:t>
      </w:r>
      <w:r w:rsidR="00E21788">
        <w:t>Vault</w:t>
      </w:r>
      <w:r>
        <w:t xml:space="preserve"> when in Controlled Access. Furthermore, to confirm that these workers have</w:t>
      </w:r>
      <w:r w:rsidR="00E21788">
        <w:t xml:space="preserve"> </w:t>
      </w:r>
      <w:r>
        <w:t>communicated with the Run Coordinator and the Hall Work Coordinator.</w:t>
      </w:r>
    </w:p>
    <w:p w:rsidR="00C11F56" w:rsidRDefault="00C11F56" w:rsidP="00C11F56">
      <w:pPr>
        <w:pStyle w:val="ListParagraph"/>
        <w:numPr>
          <w:ilvl w:val="0"/>
          <w:numId w:val="16"/>
        </w:numPr>
      </w:pPr>
      <w:proofErr w:type="gramStart"/>
      <w:r>
        <w:t>to</w:t>
      </w:r>
      <w:proofErr w:type="gramEnd"/>
      <w:r>
        <w:t xml:space="preserve"> coordinate the response of the shift crew to any</w:t>
      </w:r>
      <w:r w:rsidR="00E21788">
        <w:t xml:space="preserve"> </w:t>
      </w:r>
      <w:r>
        <w:t>emergency situation, including the notification of appropriate individuals as</w:t>
      </w:r>
      <w:r w:rsidR="00E21788">
        <w:t xml:space="preserve"> </w:t>
      </w:r>
      <w:r>
        <w:t xml:space="preserve">outlined in the </w:t>
      </w:r>
      <w:proofErr w:type="spellStart"/>
      <w:r>
        <w:t>JLab</w:t>
      </w:r>
      <w:proofErr w:type="spellEnd"/>
      <w:r>
        <w:t xml:space="preserve"> Emergency Response Plan.</w:t>
      </w:r>
    </w:p>
    <w:p w:rsidR="00C11F56" w:rsidRDefault="00C11F56" w:rsidP="00C11F56">
      <w:pPr>
        <w:pStyle w:val="ListParagraph"/>
        <w:numPr>
          <w:ilvl w:val="0"/>
          <w:numId w:val="16"/>
        </w:numPr>
      </w:pPr>
      <w:proofErr w:type="gramStart"/>
      <w:r>
        <w:t>to</w:t>
      </w:r>
      <w:proofErr w:type="gramEnd"/>
      <w:r>
        <w:t xml:space="preserve"> ensure that in any emergency situation the </w:t>
      </w:r>
      <w:r w:rsidR="00E21788">
        <w:t>Crew Chief, Run Coordinator and</w:t>
      </w:r>
      <w:r>
        <w:t xml:space="preserve"> Hall Leader are notified immediately.</w:t>
      </w:r>
    </w:p>
    <w:p w:rsidR="00C11F56" w:rsidRDefault="00C11F56" w:rsidP="00E21788">
      <w:pPr>
        <w:pStyle w:val="ListParagraph"/>
        <w:numPr>
          <w:ilvl w:val="0"/>
          <w:numId w:val="16"/>
        </w:numPr>
      </w:pPr>
      <w:proofErr w:type="gramStart"/>
      <w:r>
        <w:t>to</w:t>
      </w:r>
      <w:proofErr w:type="gramEnd"/>
      <w:r>
        <w:t xml:space="preserve"> notify the Run Coordinator and the Hall Leader, if the hall is down due to equipment failure for more than four hours.</w:t>
      </w:r>
    </w:p>
    <w:p w:rsidR="00002FD8" w:rsidRDefault="00002FD8" w:rsidP="00002FD8"/>
    <w:p w:rsidR="005F4306" w:rsidRDefault="005F4306" w:rsidP="005F4306"/>
    <w:p w:rsidR="005A2AEF" w:rsidRDefault="005A2AEF" w:rsidP="005F4306"/>
    <w:p w:rsidR="005F4306" w:rsidRDefault="005F4306" w:rsidP="005F4306">
      <w:r>
        <w:t xml:space="preserve">The Shift Leader has the following authority: </w:t>
      </w:r>
    </w:p>
    <w:p w:rsidR="005F4306" w:rsidRDefault="005F4306" w:rsidP="005F4306"/>
    <w:p w:rsidR="005F4306" w:rsidRDefault="005F4306" w:rsidP="00E21788">
      <w:pPr>
        <w:pStyle w:val="ListParagraph"/>
        <w:numPr>
          <w:ilvl w:val="0"/>
          <w:numId w:val="17"/>
        </w:numPr>
      </w:pPr>
      <w:proofErr w:type="gramStart"/>
      <w:r>
        <w:t>to</w:t>
      </w:r>
      <w:proofErr w:type="gramEnd"/>
      <w:r>
        <w:t xml:space="preserve"> assign tasks to the shift members as needed.</w:t>
      </w:r>
    </w:p>
    <w:p w:rsidR="005F4306" w:rsidRDefault="005F4306" w:rsidP="005F4306">
      <w:pPr>
        <w:pStyle w:val="ListParagraph"/>
        <w:numPr>
          <w:ilvl w:val="0"/>
          <w:numId w:val="17"/>
        </w:numPr>
      </w:pPr>
      <w:r>
        <w:t>to request that the state of the hall be changed (Request for a</w:t>
      </w:r>
      <w:r w:rsidR="00E21788">
        <w:t xml:space="preserve"> </w:t>
      </w:r>
      <w:r>
        <w:t xml:space="preserve">change to Restricted Access must be approved by the </w:t>
      </w:r>
      <w:r w:rsidR="002E4941">
        <w:t>Experiment Spokesperson</w:t>
      </w:r>
      <w:r>
        <w:t>)</w:t>
      </w:r>
    </w:p>
    <w:p w:rsidR="005F4306" w:rsidRDefault="005F4306" w:rsidP="005F4306">
      <w:pPr>
        <w:pStyle w:val="ListParagraph"/>
        <w:numPr>
          <w:ilvl w:val="0"/>
          <w:numId w:val="17"/>
        </w:numPr>
      </w:pPr>
      <w:proofErr w:type="gramStart"/>
      <w:r>
        <w:t>to</w:t>
      </w:r>
      <w:proofErr w:type="gramEnd"/>
      <w:r>
        <w:t xml:space="preserve"> limit the number of people in the </w:t>
      </w:r>
      <w:r w:rsidR="002E4941">
        <w:t>User Lab or building 18 Control Room</w:t>
      </w:r>
      <w:r>
        <w:t xml:space="preserve"> if required to effectively and safely carry out the experiment.</w:t>
      </w:r>
    </w:p>
    <w:p w:rsidR="005F4306" w:rsidRDefault="005F4306" w:rsidP="005F4306">
      <w:pPr>
        <w:pStyle w:val="ListParagraph"/>
        <w:numPr>
          <w:ilvl w:val="0"/>
          <w:numId w:val="17"/>
        </w:numPr>
      </w:pPr>
      <w:proofErr w:type="gramStart"/>
      <w:r>
        <w:t>to</w:t>
      </w:r>
      <w:proofErr w:type="gramEnd"/>
      <w:r>
        <w:t xml:space="preserve"> limit access to </w:t>
      </w:r>
      <w:r w:rsidR="002E4941">
        <w:t>building 18</w:t>
      </w:r>
      <w:r>
        <w:t xml:space="preserve"> on-line computers if required to</w:t>
      </w:r>
      <w:r w:rsidR="002E4941">
        <w:t xml:space="preserve"> </w:t>
      </w:r>
      <w:r>
        <w:t>effectively and safely carry out the experiment.</w:t>
      </w:r>
    </w:p>
    <w:p w:rsidR="005F4306" w:rsidRDefault="005F4306" w:rsidP="005F4306">
      <w:pPr>
        <w:pStyle w:val="ListParagraph"/>
        <w:numPr>
          <w:ilvl w:val="0"/>
          <w:numId w:val="17"/>
        </w:numPr>
      </w:pPr>
      <w:proofErr w:type="gramStart"/>
      <w:r>
        <w:t>to</w:t>
      </w:r>
      <w:proofErr w:type="gramEnd"/>
      <w:r>
        <w:t xml:space="preserve"> authorize qualified personnel to make modifications in the experiment</w:t>
      </w:r>
      <w:r w:rsidR="002E4941">
        <w:t xml:space="preserve"> </w:t>
      </w:r>
      <w:r>
        <w:t>configuration within the allowed parameters, as specified in the EEOM.</w:t>
      </w:r>
    </w:p>
    <w:p w:rsidR="005F4306" w:rsidRDefault="005F4306" w:rsidP="002E4941">
      <w:pPr>
        <w:pStyle w:val="ListParagraph"/>
        <w:numPr>
          <w:ilvl w:val="0"/>
          <w:numId w:val="17"/>
        </w:numPr>
      </w:pPr>
      <w:proofErr w:type="gramStart"/>
      <w:r>
        <w:t>to</w:t>
      </w:r>
      <w:proofErr w:type="gramEnd"/>
      <w:r>
        <w:t xml:space="preserve"> authorize time accounting for the shift.</w:t>
      </w:r>
    </w:p>
    <w:p w:rsidR="005F4306" w:rsidRDefault="005F4306" w:rsidP="005F4306"/>
    <w:p w:rsidR="005F4306" w:rsidRPr="00862ED5" w:rsidRDefault="00EE0389" w:rsidP="002E4941">
      <w:pPr>
        <w:pStyle w:val="Subtitle"/>
        <w:rPr>
          <w:rStyle w:val="SubtleEmphasis"/>
          <w:sz w:val="22"/>
          <w:szCs w:val="22"/>
        </w:rPr>
      </w:pPr>
      <w:proofErr w:type="gramStart"/>
      <w:r>
        <w:rPr>
          <w:rStyle w:val="SubtleEmphasis"/>
          <w:sz w:val="22"/>
          <w:szCs w:val="22"/>
        </w:rPr>
        <w:t>4.5</w:t>
      </w:r>
      <w:r w:rsidR="006A72B9">
        <w:rPr>
          <w:rStyle w:val="SubtleEmphasis"/>
          <w:sz w:val="22"/>
          <w:szCs w:val="22"/>
        </w:rPr>
        <w:t xml:space="preserve">  </w:t>
      </w:r>
      <w:r w:rsidR="002E4941" w:rsidRPr="00862ED5">
        <w:rPr>
          <w:rStyle w:val="SubtleEmphasis"/>
          <w:sz w:val="22"/>
          <w:szCs w:val="22"/>
        </w:rPr>
        <w:t>Shift</w:t>
      </w:r>
      <w:proofErr w:type="gramEnd"/>
      <w:r w:rsidR="002E4941" w:rsidRPr="00862ED5">
        <w:rPr>
          <w:rStyle w:val="SubtleEmphasis"/>
          <w:sz w:val="22"/>
          <w:szCs w:val="22"/>
        </w:rPr>
        <w:t xml:space="preserve"> Member</w:t>
      </w:r>
    </w:p>
    <w:p w:rsidR="005F4306" w:rsidRDefault="005F4306" w:rsidP="005F4306"/>
    <w:p w:rsidR="005F4306" w:rsidRDefault="005F4306" w:rsidP="005F4306">
      <w:r>
        <w:t>The responsibilities of each shift member are to:</w:t>
      </w:r>
    </w:p>
    <w:p w:rsidR="005F4306" w:rsidRDefault="005F4306" w:rsidP="005F4306">
      <w:pPr>
        <w:pStyle w:val="ListParagraph"/>
        <w:numPr>
          <w:ilvl w:val="0"/>
          <w:numId w:val="18"/>
        </w:numPr>
      </w:pPr>
      <w:proofErr w:type="gramStart"/>
      <w:r>
        <w:t>carry</w:t>
      </w:r>
      <w:proofErr w:type="gramEnd"/>
      <w:r>
        <w:t xml:space="preserve"> out the scientific goals of the shift in a safe and efficient manner under direction of the shift leader.</w:t>
      </w:r>
    </w:p>
    <w:p w:rsidR="005F4306" w:rsidRDefault="005F4306" w:rsidP="005F4306">
      <w:pPr>
        <w:pStyle w:val="ListParagraph"/>
        <w:numPr>
          <w:ilvl w:val="0"/>
          <w:numId w:val="18"/>
        </w:numPr>
      </w:pPr>
      <w:proofErr w:type="gramStart"/>
      <w:r>
        <w:t>read</w:t>
      </w:r>
      <w:proofErr w:type="gramEnd"/>
      <w:r>
        <w:t xml:space="preserve"> the logbook to be aware of changes in goals, operating</w:t>
      </w:r>
      <w:r w:rsidR="002E4941">
        <w:t xml:space="preserve"> </w:t>
      </w:r>
      <w:r>
        <w:t>parameters, and new documentation.</w:t>
      </w:r>
    </w:p>
    <w:p w:rsidR="005F4306" w:rsidRDefault="005F4306" w:rsidP="002E4941">
      <w:pPr>
        <w:pStyle w:val="ListParagraph"/>
        <w:numPr>
          <w:ilvl w:val="0"/>
          <w:numId w:val="18"/>
        </w:numPr>
      </w:pPr>
      <w:proofErr w:type="gramStart"/>
      <w:r>
        <w:t>monitor</w:t>
      </w:r>
      <w:proofErr w:type="gramEnd"/>
      <w:r>
        <w:t xml:space="preserve"> the equipment for problems.</w:t>
      </w:r>
    </w:p>
    <w:p w:rsidR="005F4306" w:rsidRDefault="005F4306" w:rsidP="002E4941">
      <w:pPr>
        <w:pStyle w:val="ListParagraph"/>
        <w:numPr>
          <w:ilvl w:val="0"/>
          <w:numId w:val="18"/>
        </w:numPr>
      </w:pPr>
      <w:proofErr w:type="gramStart"/>
      <w:r>
        <w:t>maintain</w:t>
      </w:r>
      <w:proofErr w:type="gramEnd"/>
      <w:r>
        <w:t xml:space="preserve"> adequate records of the progress of the shift.</w:t>
      </w:r>
    </w:p>
    <w:p w:rsidR="005F4306" w:rsidRDefault="005F4306" w:rsidP="005F4306">
      <w:pPr>
        <w:pStyle w:val="ListParagraph"/>
        <w:numPr>
          <w:ilvl w:val="0"/>
          <w:numId w:val="18"/>
        </w:numPr>
      </w:pPr>
      <w:proofErr w:type="gramStart"/>
      <w:r>
        <w:t>be</w:t>
      </w:r>
      <w:proofErr w:type="gramEnd"/>
      <w:r>
        <w:t xml:space="preserve"> present before the start of each shift and coordinate current operating conditions with the previous shift.</w:t>
      </w:r>
    </w:p>
    <w:p w:rsidR="005F4306" w:rsidRDefault="005F4306" w:rsidP="00862ED5">
      <w:pPr>
        <w:pStyle w:val="ListParagraph"/>
        <w:numPr>
          <w:ilvl w:val="0"/>
          <w:numId w:val="18"/>
        </w:numPr>
      </w:pPr>
      <w:proofErr w:type="gramStart"/>
      <w:r>
        <w:t>keep</w:t>
      </w:r>
      <w:proofErr w:type="gramEnd"/>
      <w:r>
        <w:t xml:space="preserve"> all training up-to-date.</w:t>
      </w:r>
    </w:p>
    <w:p w:rsidR="005F4306" w:rsidRDefault="005F4306" w:rsidP="005F4306"/>
    <w:p w:rsidR="005F4306" w:rsidRDefault="005F4306" w:rsidP="005F4306"/>
    <w:p w:rsidR="005F4306" w:rsidRDefault="00862ED5" w:rsidP="00862ED5">
      <w:pPr>
        <w:pStyle w:val="Subtitle"/>
      </w:pPr>
      <w:proofErr w:type="gramStart"/>
      <w:r>
        <w:t>5  Operating</w:t>
      </w:r>
      <w:proofErr w:type="gramEnd"/>
      <w:r>
        <w:t xml:space="preserve"> Procedures</w:t>
      </w:r>
    </w:p>
    <w:p w:rsidR="005F4306" w:rsidRDefault="005F4306" w:rsidP="005F4306"/>
    <w:p w:rsidR="005F4306" w:rsidRPr="00862ED5" w:rsidRDefault="006A72B9" w:rsidP="00862ED5">
      <w:pPr>
        <w:pStyle w:val="Subtitle"/>
        <w:rPr>
          <w:rStyle w:val="SubtleEmphasis"/>
          <w:sz w:val="22"/>
          <w:szCs w:val="22"/>
        </w:rPr>
      </w:pPr>
      <w:proofErr w:type="gramStart"/>
      <w:r>
        <w:rPr>
          <w:rStyle w:val="SubtleEmphasis"/>
          <w:sz w:val="22"/>
          <w:szCs w:val="22"/>
        </w:rPr>
        <w:t xml:space="preserve">5.1  </w:t>
      </w:r>
      <w:r w:rsidR="005F4306" w:rsidRPr="00862ED5">
        <w:rPr>
          <w:rStyle w:val="SubtleEmphasis"/>
          <w:sz w:val="22"/>
          <w:szCs w:val="22"/>
        </w:rPr>
        <w:t>Shift</w:t>
      </w:r>
      <w:proofErr w:type="gramEnd"/>
      <w:r w:rsidR="005F4306" w:rsidRPr="00862ED5">
        <w:rPr>
          <w:rStyle w:val="SubtleEmphasis"/>
          <w:sz w:val="22"/>
          <w:szCs w:val="22"/>
        </w:rPr>
        <w:t xml:space="preserve"> R</w:t>
      </w:r>
      <w:r w:rsidR="00862ED5" w:rsidRPr="00862ED5">
        <w:rPr>
          <w:rStyle w:val="SubtleEmphasis"/>
          <w:sz w:val="22"/>
          <w:szCs w:val="22"/>
        </w:rPr>
        <w:t>outines</w:t>
      </w:r>
    </w:p>
    <w:p w:rsidR="005F4306" w:rsidRDefault="005F4306" w:rsidP="005F4306"/>
    <w:p w:rsidR="00862ED5" w:rsidRDefault="005F4306" w:rsidP="005F4306">
      <w:r>
        <w:t>There are two types of shif</w:t>
      </w:r>
      <w:r w:rsidR="00BE2510">
        <w:t>ts for active LERF</w:t>
      </w:r>
      <w:r w:rsidR="00862ED5">
        <w:t xml:space="preserve"> experiments:</w:t>
      </w:r>
    </w:p>
    <w:p w:rsidR="005F4306" w:rsidRDefault="005F4306" w:rsidP="005F4306">
      <w:proofErr w:type="gramStart"/>
      <w:r>
        <w:t>Operating and Standby.</w:t>
      </w:r>
      <w:proofErr w:type="gramEnd"/>
      <w:r>
        <w:t xml:space="preserve"> Operati</w:t>
      </w:r>
      <w:r w:rsidR="00862ED5">
        <w:t xml:space="preserve">ng shifts are the normal status </w:t>
      </w:r>
      <w:r>
        <w:t>when beam is available for the experime</w:t>
      </w:r>
      <w:r w:rsidR="00862ED5">
        <w:t xml:space="preserve">nt. Standby shifts are periods </w:t>
      </w:r>
      <w:r>
        <w:t>designated by the Run Coordinator when beam is not ava</w:t>
      </w:r>
      <w:r w:rsidR="00862ED5">
        <w:t xml:space="preserve">ilable or not in use </w:t>
      </w:r>
      <w:r>
        <w:t xml:space="preserve">in the hall and none of the equipment, </w:t>
      </w:r>
      <w:r w:rsidR="00862ED5">
        <w:t xml:space="preserve">except for the target, requires </w:t>
      </w:r>
      <w:r>
        <w:t>continuous monitoring. Standb</w:t>
      </w:r>
      <w:r w:rsidR="00862ED5">
        <w:t xml:space="preserve">y status may result from normal operational </w:t>
      </w:r>
      <w:r>
        <w:t>planning or from abnormal conditions s</w:t>
      </w:r>
      <w:r w:rsidR="00862ED5">
        <w:t xml:space="preserve">uch as a major down time due to </w:t>
      </w:r>
      <w:r>
        <w:t>equipment failure.</w:t>
      </w:r>
    </w:p>
    <w:p w:rsidR="005F4306" w:rsidRDefault="005F4306" w:rsidP="005F4306"/>
    <w:p w:rsidR="005F4306" w:rsidRDefault="005F4306" w:rsidP="005F4306"/>
    <w:p w:rsidR="005F4306" w:rsidRPr="00BE2510" w:rsidRDefault="006A72B9" w:rsidP="005F4306">
      <w:pPr>
        <w:rPr>
          <w:rStyle w:val="Strong"/>
        </w:rPr>
      </w:pPr>
      <w:proofErr w:type="gramStart"/>
      <w:r>
        <w:rPr>
          <w:rStyle w:val="Strong"/>
        </w:rPr>
        <w:t xml:space="preserve">5.1.1  </w:t>
      </w:r>
      <w:r w:rsidR="00BE2510" w:rsidRPr="00BE2510">
        <w:rPr>
          <w:rStyle w:val="Strong"/>
        </w:rPr>
        <w:t>Operating</w:t>
      </w:r>
      <w:proofErr w:type="gramEnd"/>
      <w:r w:rsidR="00BE2510" w:rsidRPr="00BE2510">
        <w:rPr>
          <w:rStyle w:val="Strong"/>
        </w:rPr>
        <w:t xml:space="preserve"> Shifts</w:t>
      </w:r>
    </w:p>
    <w:p w:rsidR="005F4306" w:rsidRDefault="005F4306" w:rsidP="005F4306">
      <w:r>
        <w:t xml:space="preserve">During operating shifts, 24 hour occupation of </w:t>
      </w:r>
      <w:r w:rsidR="00BE2510">
        <w:t xml:space="preserve">the User Lab in building 18 </w:t>
      </w:r>
      <w:r>
        <w:t>will be maintained by crews of at least two persons</w:t>
      </w:r>
      <w:r w:rsidR="00BE2510">
        <w:rPr>
          <w:rStyle w:val="FootnoteReference"/>
        </w:rPr>
        <w:footnoteReference w:id="1"/>
      </w:r>
      <w:r w:rsidR="00BE2510">
        <w:t xml:space="preserve"> </w:t>
      </w:r>
      <w:r>
        <w:t>in 8 hour shifts. One person per shift is designated as the Shift Leader.</w:t>
      </w:r>
    </w:p>
    <w:p w:rsidR="005F4306" w:rsidRDefault="005F4306" w:rsidP="005F4306"/>
    <w:p w:rsidR="005F4306" w:rsidRDefault="005F4306" w:rsidP="005F4306">
      <w:r>
        <w:t>The number of persons assigned to a shift will depend on the tasks assigned during the shift. A shift schedule will be posted in the Counting House listing the times and names of personnel on shift and identifying the Shift Leader and Run Coordinator. The shift schedule may be available at an experiment-specific website. The Run Coordinator may also designate and supervise other teams for duties such as offline analysis.</w:t>
      </w:r>
    </w:p>
    <w:p w:rsidR="005F4306" w:rsidRDefault="005F4306" w:rsidP="005F4306"/>
    <w:p w:rsidR="005F4306" w:rsidRPr="00BE2510" w:rsidRDefault="006A72B9" w:rsidP="005F4306">
      <w:pPr>
        <w:rPr>
          <w:rStyle w:val="Strong"/>
        </w:rPr>
      </w:pPr>
      <w:proofErr w:type="gramStart"/>
      <w:r>
        <w:rPr>
          <w:rStyle w:val="Strong"/>
        </w:rPr>
        <w:t xml:space="preserve">5.1.2  </w:t>
      </w:r>
      <w:r w:rsidR="00BE2510" w:rsidRPr="00BE2510">
        <w:rPr>
          <w:rStyle w:val="Strong"/>
        </w:rPr>
        <w:t>Standby</w:t>
      </w:r>
      <w:proofErr w:type="gramEnd"/>
      <w:r w:rsidR="00BE2510" w:rsidRPr="00BE2510">
        <w:rPr>
          <w:rStyle w:val="Strong"/>
        </w:rPr>
        <w:t xml:space="preserve"> Shifts</w:t>
      </w:r>
    </w:p>
    <w:p w:rsidR="00BE2510" w:rsidRDefault="005F4306" w:rsidP="00BE2510">
      <w:r>
        <w:t xml:space="preserve">During Standby shifts, shift personnel are not required to be on site at </w:t>
      </w:r>
      <w:proofErr w:type="spellStart"/>
      <w:r>
        <w:t>JLab</w:t>
      </w:r>
      <w:proofErr w:type="spellEnd"/>
      <w:r>
        <w:t xml:space="preserve"> but must be available through telephone contact to come in if they</w:t>
      </w:r>
      <w:r w:rsidR="00BE2510">
        <w:t xml:space="preserve"> </w:t>
      </w:r>
      <w:r>
        <w:t>are needed. Monitoring the target system can require the presence of a</w:t>
      </w:r>
      <w:r w:rsidR="00BE2510">
        <w:t xml:space="preserve"> </w:t>
      </w:r>
      <w:r>
        <w:t>Target Operator during a standby shift.  The Target Operator then also</w:t>
      </w:r>
      <w:r w:rsidR="00BE2510">
        <w:t xml:space="preserve"> </w:t>
      </w:r>
      <w:r>
        <w:t xml:space="preserve">acts as Shift Leader. The Run Coordinator </w:t>
      </w:r>
      <w:proofErr w:type="gramStart"/>
      <w:r>
        <w:t>will  ensure</w:t>
      </w:r>
      <w:proofErr w:type="gramEnd"/>
      <w:r>
        <w:t xml:space="preserve"> that the shift</w:t>
      </w:r>
      <w:r w:rsidR="00BE2510">
        <w:t xml:space="preserve"> </w:t>
      </w:r>
      <w:r>
        <w:t>checklist is executed at least once every 24 hours.</w:t>
      </w:r>
      <w:r w:rsidR="00BE2510">
        <w:t xml:space="preserve"> The readiness review committee may require more </w:t>
      </w:r>
    </w:p>
    <w:p w:rsidR="00BE2510" w:rsidRDefault="00BE2510" w:rsidP="00BE2510">
      <w:proofErr w:type="gramStart"/>
      <w:r>
        <w:t>personnel</w:t>
      </w:r>
      <w:proofErr w:type="gramEnd"/>
      <w:r>
        <w:t xml:space="preserve"> depending on the complexity of the experiment. Two people </w:t>
      </w:r>
      <w:proofErr w:type="gramStart"/>
      <w:r>
        <w:t>are  the</w:t>
      </w:r>
      <w:proofErr w:type="gramEnd"/>
      <w:r>
        <w:t xml:space="preserve"> minimum required for safe operations.</w:t>
      </w:r>
    </w:p>
    <w:p w:rsidR="005F4306" w:rsidRDefault="005F4306" w:rsidP="005F4306"/>
    <w:p w:rsidR="005F4306" w:rsidRPr="00BE2510" w:rsidRDefault="006A72B9" w:rsidP="005F4306">
      <w:pPr>
        <w:rPr>
          <w:rStyle w:val="Strong"/>
        </w:rPr>
      </w:pPr>
      <w:proofErr w:type="gramStart"/>
      <w:r>
        <w:rPr>
          <w:rStyle w:val="Strong"/>
        </w:rPr>
        <w:t xml:space="preserve">5.1.3  </w:t>
      </w:r>
      <w:r w:rsidR="00BE2510" w:rsidRPr="00BE2510">
        <w:rPr>
          <w:rStyle w:val="Strong"/>
        </w:rPr>
        <w:t>Operations</w:t>
      </w:r>
      <w:proofErr w:type="gramEnd"/>
      <w:r w:rsidR="00BE2510" w:rsidRPr="00BE2510">
        <w:rPr>
          <w:rStyle w:val="Strong"/>
        </w:rPr>
        <w:t xml:space="preserve"> Turnover</w:t>
      </w:r>
    </w:p>
    <w:p w:rsidR="005F4306" w:rsidRDefault="005F4306" w:rsidP="005F4306">
      <w:r>
        <w:t>The electronic log book, accessible from the web, is a very effective means of remotely obtaining information about experimental operations. This allows experimenters to log in remotely and view all log book entries prior to commencing their shift.</w:t>
      </w:r>
      <w:r w:rsidR="00BE2510">
        <w:t xml:space="preserve">  </w:t>
      </w:r>
      <w:r>
        <w:t xml:space="preserve">Information which can only be recorded in the paper log </w:t>
      </w:r>
      <w:proofErr w:type="gramStart"/>
      <w:r>
        <w:t>book,</w:t>
      </w:r>
      <w:proofErr w:type="gramEnd"/>
      <w:r>
        <w:t xml:space="preserve"> should be</w:t>
      </w:r>
      <w:r w:rsidR="00BE2510">
        <w:t xml:space="preserve"> </w:t>
      </w:r>
      <w:r>
        <w:t>noted accordingly and communicated between incoming and outgoing shift personnel directly.</w:t>
      </w:r>
    </w:p>
    <w:p w:rsidR="005F4306" w:rsidRDefault="005F4306" w:rsidP="005F4306"/>
    <w:p w:rsidR="005F4306" w:rsidRDefault="005F4306" w:rsidP="005F4306">
      <w:r>
        <w:t>Efficient and effective shift changeove</w:t>
      </w:r>
      <w:r w:rsidR="006F1C4E">
        <w:t xml:space="preserve">rs during experiment operation </w:t>
      </w:r>
      <w:r>
        <w:t>are enhanced by overlapping shifts. Therefore, wh</w:t>
      </w:r>
      <w:r w:rsidR="006F1C4E">
        <w:t xml:space="preserve">enever possible, shift leaders </w:t>
      </w:r>
      <w:r>
        <w:t>and workers are scheduled in shifts that are st</w:t>
      </w:r>
      <w:r w:rsidR="006F1C4E">
        <w:t xml:space="preserve">aggered by four hours, leading </w:t>
      </w:r>
      <w:r>
        <w:t>to an overlap of half a shift.</w:t>
      </w:r>
    </w:p>
    <w:p w:rsidR="005F4306" w:rsidRDefault="005F4306" w:rsidP="005F4306"/>
    <w:p w:rsidR="005F4306" w:rsidRPr="006F1C4E" w:rsidRDefault="006A72B9" w:rsidP="005F4306">
      <w:pPr>
        <w:rPr>
          <w:rStyle w:val="Strong"/>
        </w:rPr>
      </w:pPr>
      <w:proofErr w:type="gramStart"/>
      <w:r>
        <w:rPr>
          <w:rStyle w:val="Strong"/>
        </w:rPr>
        <w:t xml:space="preserve">5.1.4  </w:t>
      </w:r>
      <w:r w:rsidR="006F1C4E" w:rsidRPr="006F1C4E">
        <w:rPr>
          <w:rStyle w:val="Strong"/>
        </w:rPr>
        <w:t>Timely</w:t>
      </w:r>
      <w:proofErr w:type="gramEnd"/>
      <w:r w:rsidR="006F1C4E" w:rsidRPr="006F1C4E">
        <w:rPr>
          <w:rStyle w:val="Strong"/>
        </w:rPr>
        <w:t xml:space="preserve"> Orders to Operators</w:t>
      </w:r>
    </w:p>
    <w:p w:rsidR="005F4306" w:rsidRDefault="005F4306" w:rsidP="005F4306">
      <w:r>
        <w:t>The initial run plan is the responsibi</w:t>
      </w:r>
      <w:r w:rsidR="006F1C4E">
        <w:t xml:space="preserve">lity of the Run Coordinator and </w:t>
      </w:r>
      <w:r>
        <w:t>shall be clearly recorded in the log book</w:t>
      </w:r>
      <w:r w:rsidR="006F1C4E">
        <w:t xml:space="preserve">. This plan specifies </w:t>
      </w:r>
      <w:r>
        <w:t>the tasks to be performed in th</w:t>
      </w:r>
      <w:r w:rsidR="006F1C4E">
        <w:t xml:space="preserve">e next 48 - 72 hours, including </w:t>
      </w:r>
      <w:r>
        <w:t>any special conditions or data runs</w:t>
      </w:r>
      <w:r w:rsidR="006F1C4E">
        <w:t xml:space="preserve">, updated documentation and its </w:t>
      </w:r>
      <w:r>
        <w:t>location and/or alternate plans. An</w:t>
      </w:r>
      <w:r w:rsidR="006F1C4E">
        <w:t xml:space="preserve">y changes to the run plan shall </w:t>
      </w:r>
      <w:r>
        <w:t>be recorded in the log book and the white board in the counting house.</w:t>
      </w:r>
    </w:p>
    <w:p w:rsidR="005F4306" w:rsidRDefault="005F4306" w:rsidP="005F4306"/>
    <w:p w:rsidR="005F4306" w:rsidRPr="005A2AEF" w:rsidRDefault="006A72B9" w:rsidP="005F4306">
      <w:pPr>
        <w:rPr>
          <w:rStyle w:val="Strong"/>
        </w:rPr>
      </w:pPr>
      <w:proofErr w:type="gramStart"/>
      <w:r>
        <w:rPr>
          <w:rStyle w:val="Strong"/>
        </w:rPr>
        <w:t xml:space="preserve">5.1.5  </w:t>
      </w:r>
      <w:r w:rsidR="005A2AEF" w:rsidRPr="005A2AEF">
        <w:rPr>
          <w:rStyle w:val="Strong"/>
        </w:rPr>
        <w:t>Operator</w:t>
      </w:r>
      <w:proofErr w:type="gramEnd"/>
      <w:r w:rsidR="005A2AEF" w:rsidRPr="005A2AEF">
        <w:rPr>
          <w:rStyle w:val="Strong"/>
        </w:rPr>
        <w:t xml:space="preserve"> Aid Postings</w:t>
      </w:r>
    </w:p>
    <w:p w:rsidR="005F4306" w:rsidRDefault="005F4306" w:rsidP="005F4306">
      <w:r>
        <w:t>The day-to-day schedule, contact instructions for key personnel, and any other information relevant to current activities are located</w:t>
      </w:r>
      <w:r w:rsidR="005A2AEF">
        <w:t xml:space="preserve"> </w:t>
      </w:r>
      <w:r>
        <w:t>on the white board in the Counting House. Shift personnel should</w:t>
      </w:r>
      <w:r w:rsidR="005A2AEF">
        <w:t xml:space="preserve"> </w:t>
      </w:r>
      <w:r>
        <w:t>consult the white board, especially at the beginning</w:t>
      </w:r>
      <w:r w:rsidR="005A2AEF">
        <w:t xml:space="preserve"> </w:t>
      </w:r>
      <w:r>
        <w:t>of their shift, to be aware of any updates to current running conditions.</w:t>
      </w:r>
    </w:p>
    <w:p w:rsidR="005F4306" w:rsidRDefault="005F4306" w:rsidP="005F4306"/>
    <w:p w:rsidR="005F4306" w:rsidRDefault="005F4306" w:rsidP="005F4306">
      <w:r>
        <w:t xml:space="preserve">Information pertaining to activities in </w:t>
      </w:r>
      <w:r w:rsidR="005A2AEF">
        <w:t>LERF</w:t>
      </w:r>
      <w:r>
        <w:t xml:space="preserve"> must be written on the white board </w:t>
      </w:r>
      <w:r w:rsidR="005A2AEF">
        <w:t>in the building 18 break area.</w:t>
      </w:r>
    </w:p>
    <w:p w:rsidR="005F4306" w:rsidRDefault="005F4306" w:rsidP="005F4306"/>
    <w:p w:rsidR="005F4306" w:rsidRPr="005A2AEF" w:rsidRDefault="006A72B9" w:rsidP="005F4306">
      <w:pPr>
        <w:rPr>
          <w:rStyle w:val="Strong"/>
        </w:rPr>
      </w:pPr>
      <w:proofErr w:type="gramStart"/>
      <w:r>
        <w:rPr>
          <w:rStyle w:val="Strong"/>
        </w:rPr>
        <w:t xml:space="preserve">5.2  </w:t>
      </w:r>
      <w:r w:rsidR="005A2AEF">
        <w:rPr>
          <w:rStyle w:val="Strong"/>
        </w:rPr>
        <w:t>Vault</w:t>
      </w:r>
      <w:proofErr w:type="gramEnd"/>
      <w:r w:rsidR="005A2AEF" w:rsidRPr="005A2AEF">
        <w:rPr>
          <w:rStyle w:val="Strong"/>
        </w:rPr>
        <w:t xml:space="preserve"> Access</w:t>
      </w:r>
    </w:p>
    <w:p w:rsidR="005F4306" w:rsidRDefault="005A2AEF" w:rsidP="005F4306">
      <w:r>
        <w:t>Access to the vault</w:t>
      </w:r>
      <w:r w:rsidR="005F4306">
        <w:t xml:space="preserve"> will be governed by the </w:t>
      </w:r>
      <w:proofErr w:type="spellStart"/>
      <w:r w:rsidR="005F4306">
        <w:t>JLab</w:t>
      </w:r>
      <w:proofErr w:type="spellEnd"/>
      <w:r w:rsidR="005F4306">
        <w:t xml:space="preserve"> Beam Containment</w:t>
      </w:r>
      <w:r>
        <w:t xml:space="preserve"> </w:t>
      </w:r>
      <w:r w:rsidR="005F4306">
        <w:t>Policy</w:t>
      </w:r>
      <w:r>
        <w:rPr>
          <w:rStyle w:val="FootnoteReference"/>
        </w:rPr>
        <w:footnoteReference w:id="2"/>
      </w:r>
      <w:r w:rsidR="005F4306">
        <w:t>, and</w:t>
      </w:r>
      <w:r>
        <w:t xml:space="preserve"> </w:t>
      </w:r>
      <w:r w:rsidR="005F4306">
        <w:t xml:space="preserve">work in designated radiation </w:t>
      </w:r>
    </w:p>
    <w:p w:rsidR="005F4306" w:rsidRDefault="005F4306" w:rsidP="005A2AEF">
      <w:proofErr w:type="gramStart"/>
      <w:r>
        <w:t>areas</w:t>
      </w:r>
      <w:proofErr w:type="gramEnd"/>
      <w:r>
        <w:t xml:space="preserve"> will be carried out in accordance</w:t>
      </w:r>
      <w:r w:rsidR="005A2AEF">
        <w:t xml:space="preserve"> </w:t>
      </w:r>
      <w:r>
        <w:t xml:space="preserve">with the </w:t>
      </w:r>
      <w:proofErr w:type="spellStart"/>
      <w:r>
        <w:t>JLab</w:t>
      </w:r>
      <w:proofErr w:type="spellEnd"/>
      <w:r>
        <w:t xml:space="preserve"> </w:t>
      </w:r>
      <w:proofErr w:type="spellStart"/>
      <w:r>
        <w:t>RadCon</w:t>
      </w:r>
      <w:proofErr w:type="spellEnd"/>
      <w:r>
        <w:t xml:space="preserve"> Manual. In particular, no </w:t>
      </w:r>
      <w:proofErr w:type="gramStart"/>
      <w:r>
        <w:t xml:space="preserve">material </w:t>
      </w:r>
      <w:r w:rsidR="005A2AEF">
        <w:t xml:space="preserve"> may</w:t>
      </w:r>
      <w:proofErr w:type="gramEnd"/>
      <w:r w:rsidR="005A2AEF">
        <w:t xml:space="preserve"> be removed from the vault</w:t>
      </w:r>
      <w:r>
        <w:t xml:space="preserve"> after beam delivery</w:t>
      </w:r>
      <w:r w:rsidR="005A2AEF">
        <w:t xml:space="preserve"> </w:t>
      </w:r>
      <w:r>
        <w:t>without proper approval from</w:t>
      </w:r>
      <w:r w:rsidR="005A2AEF">
        <w:t xml:space="preserve"> </w:t>
      </w:r>
      <w:r>
        <w:t xml:space="preserve">the </w:t>
      </w:r>
      <w:proofErr w:type="spellStart"/>
      <w:r>
        <w:t>RadCon</w:t>
      </w:r>
      <w:proofErr w:type="spellEnd"/>
      <w:r>
        <w:t xml:space="preserve"> Group</w:t>
      </w:r>
      <w:r w:rsidR="005A2AEF">
        <w:t>.</w:t>
      </w:r>
    </w:p>
    <w:p w:rsidR="005F4306" w:rsidRDefault="005F4306" w:rsidP="005F4306">
      <w:r>
        <w:t>During operation</w:t>
      </w:r>
      <w:r w:rsidR="005A2AEF">
        <w:t>s, no one is allowed in the vault</w:t>
      </w:r>
      <w:r>
        <w:t xml:space="preserve"> without either being accompanied, or informing shift personnel</w:t>
      </w:r>
    </w:p>
    <w:p w:rsidR="005F4306" w:rsidRDefault="005F4306" w:rsidP="005F4306">
      <w:proofErr w:type="gramStart"/>
      <w:r>
        <w:t>and</w:t>
      </w:r>
      <w:proofErr w:type="gramEnd"/>
      <w:r>
        <w:t xml:space="preserve"> checking in on a regular basis. </w:t>
      </w:r>
      <w:r w:rsidRPr="005A2AEF">
        <w:rPr>
          <w:b/>
        </w:rPr>
        <w:t>This rule applies at all times regardless</w:t>
      </w:r>
      <w:r w:rsidR="005A2AEF">
        <w:rPr>
          <w:b/>
        </w:rPr>
        <w:t xml:space="preserve"> of the access state of the vault</w:t>
      </w:r>
      <w:r w:rsidRPr="005A2AEF">
        <w:rPr>
          <w:b/>
        </w:rPr>
        <w:t>.</w:t>
      </w:r>
      <w:r>
        <w:t xml:space="preserve"> </w:t>
      </w:r>
    </w:p>
    <w:p w:rsidR="005F4306" w:rsidRDefault="005F4306" w:rsidP="005F4306">
      <w:r>
        <w:t xml:space="preserve"> </w:t>
      </w:r>
    </w:p>
    <w:p w:rsidR="005F4306" w:rsidRDefault="005F4306" w:rsidP="005F4306">
      <w:r>
        <w:t>Duri</w:t>
      </w:r>
      <w:r w:rsidR="005A2AEF">
        <w:t>ng a running experiment the vault</w:t>
      </w:r>
      <w:r>
        <w:t xml:space="preserve"> will normally be in Beam Permit. When </w:t>
      </w:r>
      <w:r w:rsidR="005A2AEF">
        <w:t>temporary access to the vault</w:t>
      </w:r>
      <w:r>
        <w:t xml:space="preserve"> is needed the Shift Leader can ask the MCC to </w:t>
      </w:r>
      <w:r w:rsidR="005A2AEF">
        <w:t>bring the vault</w:t>
      </w:r>
      <w:r>
        <w:t xml:space="preserve"> to Controlled Access. If long term access to the </w:t>
      </w:r>
      <w:r w:rsidR="005A2AEF">
        <w:t>vault</w:t>
      </w:r>
      <w:r>
        <w:t xml:space="preserve"> is</w:t>
      </w:r>
    </w:p>
    <w:p w:rsidR="005F4306" w:rsidRDefault="005F4306" w:rsidP="005F4306">
      <w:proofErr w:type="gramStart"/>
      <w:r>
        <w:t>required</w:t>
      </w:r>
      <w:proofErr w:type="gramEnd"/>
      <w:r>
        <w:t>, the S</w:t>
      </w:r>
      <w:r w:rsidR="005A2AEF">
        <w:t>hift Leader may request the vault</w:t>
      </w:r>
      <w:r>
        <w:t xml:space="preserve"> be brought to</w:t>
      </w:r>
      <w:r w:rsidR="005A2AEF">
        <w:t xml:space="preserve"> </w:t>
      </w:r>
      <w:r>
        <w:t xml:space="preserve">Restricted Access. Such a request requires prior approval from the </w:t>
      </w:r>
      <w:r w:rsidR="005A2AEF">
        <w:t xml:space="preserve">Operations </w:t>
      </w:r>
      <w:proofErr w:type="gramStart"/>
      <w:r w:rsidR="005A2AEF">
        <w:t>Coordinator(</w:t>
      </w:r>
      <w:proofErr w:type="gramEnd"/>
      <w:r w:rsidR="005A2AEF">
        <w:t>??)</w:t>
      </w:r>
      <w:r>
        <w:t>, while the actual t</w:t>
      </w:r>
      <w:r w:rsidR="006D167F">
        <w:t xml:space="preserve">ransition will be supervised by </w:t>
      </w:r>
      <w:r>
        <w:t xml:space="preserve">the </w:t>
      </w:r>
      <w:r w:rsidR="006D167F">
        <w:t>LERF</w:t>
      </w:r>
      <w:r>
        <w:t xml:space="preserve"> Work Coordinator.</w:t>
      </w:r>
    </w:p>
    <w:p w:rsidR="005F4306" w:rsidRDefault="005F4306" w:rsidP="005F4306"/>
    <w:p w:rsidR="005F4306" w:rsidRDefault="005F4306" w:rsidP="005F4306">
      <w:r>
        <w:t>Res</w:t>
      </w:r>
      <w:r w:rsidR="006D167F">
        <w:t>tricted Access is a state where</w:t>
      </w:r>
      <w:r>
        <w:t xml:space="preserve"> delivery of beam</w:t>
      </w:r>
      <w:r w:rsidR="006D167F">
        <w:t xml:space="preserve"> and/or RF power is not </w:t>
      </w:r>
      <w:r>
        <w:t xml:space="preserve">permitted, and entry to and exit </w:t>
      </w:r>
    </w:p>
    <w:p w:rsidR="005F4306" w:rsidRDefault="005F4306" w:rsidP="005F4306">
      <w:proofErr w:type="gramStart"/>
      <w:r>
        <w:t>from</w:t>
      </w:r>
      <w:proofErr w:type="gramEnd"/>
      <w:r>
        <w:t xml:space="preserve"> the </w:t>
      </w:r>
      <w:r w:rsidR="006D167F">
        <w:t>vault</w:t>
      </w:r>
      <w:r>
        <w:t xml:space="preserve"> is not controlled by the Person</w:t>
      </w:r>
      <w:r w:rsidR="006D167F">
        <w:t xml:space="preserve">nel Safety System. This is the </w:t>
      </w:r>
      <w:r>
        <w:t xml:space="preserve">normal state of the </w:t>
      </w:r>
      <w:r w:rsidR="006D167F">
        <w:t>vault</w:t>
      </w:r>
      <w:r>
        <w:t xml:space="preserve"> when the accelerator</w:t>
      </w:r>
      <w:r w:rsidR="006D167F">
        <w:t xml:space="preserve"> is off and no experiments are </w:t>
      </w:r>
      <w:r>
        <w:t xml:space="preserve">running. Access is ``restricted'' only in the sense that the </w:t>
      </w:r>
      <w:r w:rsidR="006D167F">
        <w:t>vault</w:t>
      </w:r>
      <w:r>
        <w:t xml:space="preserve"> is not open </w:t>
      </w:r>
    </w:p>
    <w:p w:rsidR="005F4306" w:rsidRDefault="005F4306" w:rsidP="005F4306">
      <w:proofErr w:type="gramStart"/>
      <w:r>
        <w:t>to</w:t>
      </w:r>
      <w:proofErr w:type="gramEnd"/>
      <w:r>
        <w:t xml:space="preserve"> the general public. Well-defin</w:t>
      </w:r>
      <w:r w:rsidR="006D167F">
        <w:t xml:space="preserve">ed check-list procedures are to </w:t>
      </w:r>
      <w:r>
        <w:t xml:space="preserve">be followed whenever the </w:t>
      </w:r>
      <w:r w:rsidR="006D167F">
        <w:t>vault</w:t>
      </w:r>
      <w:r>
        <w:t xml:space="preserve"> is brought to and from Restricted Access.</w:t>
      </w:r>
    </w:p>
    <w:p w:rsidR="005F4306" w:rsidRDefault="005F4306" w:rsidP="005F4306"/>
    <w:p w:rsidR="005F4306" w:rsidRDefault="005F4306" w:rsidP="005F4306">
      <w:r>
        <w:lastRenderedPageBreak/>
        <w:t>Restricted Access is the period when all majo</w:t>
      </w:r>
      <w:r w:rsidR="006D167F">
        <w:t>r work must be completed in the vault</w:t>
      </w:r>
      <w:r>
        <w:t>. Consequently, all activities require</w:t>
      </w:r>
      <w:r w:rsidR="006D167F">
        <w:t xml:space="preserve"> advanced planning and must be </w:t>
      </w:r>
      <w:r>
        <w:t xml:space="preserve">scheduled for resources and safe operation. In order to streamline the </w:t>
      </w:r>
    </w:p>
    <w:p w:rsidR="005F4306" w:rsidRDefault="005F4306" w:rsidP="005F4306">
      <w:proofErr w:type="gramStart"/>
      <w:r>
        <w:t>activities</w:t>
      </w:r>
      <w:proofErr w:type="gramEnd"/>
      <w:r>
        <w:t xml:space="preserve"> in the </w:t>
      </w:r>
      <w:r w:rsidR="006D167F">
        <w:t xml:space="preserve">vault and ensure everyone </w:t>
      </w:r>
      <w:r>
        <w:t>has ready access to the current status and requirements for work, there</w:t>
      </w:r>
    </w:p>
    <w:p w:rsidR="005F4306" w:rsidRDefault="005F4306" w:rsidP="005F4306">
      <w:proofErr w:type="gramStart"/>
      <w:r>
        <w:t>are</w:t>
      </w:r>
      <w:proofErr w:type="gramEnd"/>
      <w:r>
        <w:t xml:space="preserve"> two important resources: </w:t>
      </w:r>
    </w:p>
    <w:p w:rsidR="005F4306" w:rsidRDefault="005F4306" w:rsidP="006D167F">
      <w:pPr>
        <w:pStyle w:val="ListParagraph"/>
        <w:numPr>
          <w:ilvl w:val="0"/>
          <w:numId w:val="19"/>
        </w:numPr>
      </w:pPr>
      <w:r>
        <w:t>Single point</w:t>
      </w:r>
      <w:r w:rsidR="006D167F">
        <w:t xml:space="preserve"> of contact, which is the ``LERF</w:t>
      </w:r>
      <w:r>
        <w:t xml:space="preserve"> Work Coordinator''</w:t>
      </w:r>
    </w:p>
    <w:p w:rsidR="005F4306" w:rsidRDefault="005F4306" w:rsidP="006D167F">
      <w:pPr>
        <w:pStyle w:val="ListParagraph"/>
        <w:numPr>
          <w:ilvl w:val="0"/>
          <w:numId w:val="19"/>
        </w:numPr>
      </w:pPr>
      <w:r>
        <w:t xml:space="preserve">Information board at the entrance to the </w:t>
      </w:r>
      <w:r w:rsidR="006D167F">
        <w:t>vault</w:t>
      </w:r>
    </w:p>
    <w:p w:rsidR="005F4306" w:rsidRDefault="005F4306" w:rsidP="005F4306">
      <w:r>
        <w:t>All work mu</w:t>
      </w:r>
      <w:r w:rsidR="006D167F">
        <w:t>st be scheduled through the LERF</w:t>
      </w:r>
      <w:r>
        <w:t xml:space="preserve"> Work Coordinator. The content</w:t>
      </w:r>
      <w:r w:rsidR="006D167F">
        <w:t xml:space="preserve"> </w:t>
      </w:r>
      <w:r>
        <w:t>on the information board i</w:t>
      </w:r>
      <w:r w:rsidR="006D167F">
        <w:t>s the responsibility of the LERF safety warden and the LERF</w:t>
      </w:r>
      <w:r>
        <w:t xml:space="preserve"> Work Coordinator. The information board will contain all critical </w:t>
      </w:r>
    </w:p>
    <w:p w:rsidR="005F4306" w:rsidRDefault="005F4306" w:rsidP="005F4306">
      <w:proofErr w:type="gramStart"/>
      <w:r>
        <w:t>information</w:t>
      </w:r>
      <w:proofErr w:type="gramEnd"/>
      <w:r>
        <w:t xml:space="preserve"> required for safe entry into the </w:t>
      </w:r>
      <w:r w:rsidR="006D167F">
        <w:t xml:space="preserve">vault. This information will </w:t>
      </w:r>
      <w:r>
        <w:t xml:space="preserve">include a succinct, one page safety summary covering the </w:t>
      </w:r>
      <w:r w:rsidR="006D167F">
        <w:t xml:space="preserve">vault's current </w:t>
      </w:r>
      <w:r>
        <w:t>safety hazards and mitigating measures (to be read by all persons working</w:t>
      </w:r>
    </w:p>
    <w:p w:rsidR="005F4306" w:rsidRDefault="005F4306" w:rsidP="005F4306">
      <w:proofErr w:type="gramStart"/>
      <w:r>
        <w:t>in</w:t>
      </w:r>
      <w:proofErr w:type="gramEnd"/>
      <w:r>
        <w:t xml:space="preserve"> the </w:t>
      </w:r>
      <w:r w:rsidR="006D167F">
        <w:t>vault</w:t>
      </w:r>
      <w:r>
        <w:t>), active Operational Safety Procedures (OSPs) and Temporary</w:t>
      </w:r>
      <w:r w:rsidR="006D167F">
        <w:t xml:space="preserve"> </w:t>
      </w:r>
      <w:r>
        <w:t>Operational Safety Procedures (TOSPs), required temporary work p</w:t>
      </w:r>
      <w:r w:rsidR="006D167F">
        <w:t xml:space="preserve">ermits  </w:t>
      </w:r>
      <w:r>
        <w:t xml:space="preserve">(e.g., Radiation Work Permits), current activities in the </w:t>
      </w:r>
      <w:r w:rsidR="006D167F">
        <w:t xml:space="preserve">vault, points of </w:t>
      </w:r>
      <w:r>
        <w:t>contact, and required training and safety equipment.</w:t>
      </w:r>
    </w:p>
    <w:p w:rsidR="005F4306" w:rsidRDefault="005F4306" w:rsidP="005F4306"/>
    <w:p w:rsidR="005F4306" w:rsidRDefault="005F4306" w:rsidP="005F4306"/>
    <w:p w:rsidR="005F4306" w:rsidRPr="006D167F" w:rsidRDefault="006A72B9" w:rsidP="005F4306">
      <w:pPr>
        <w:rPr>
          <w:rStyle w:val="Strong"/>
        </w:rPr>
      </w:pPr>
      <w:proofErr w:type="gramStart"/>
      <w:r>
        <w:rPr>
          <w:rStyle w:val="Strong"/>
        </w:rPr>
        <w:t>5.3  Experiment</w:t>
      </w:r>
      <w:proofErr w:type="gramEnd"/>
      <w:r w:rsidR="005F4306" w:rsidRPr="006D167F">
        <w:rPr>
          <w:rStyle w:val="Strong"/>
        </w:rPr>
        <w:t xml:space="preserve"> R</w:t>
      </w:r>
      <w:r w:rsidR="006D167F" w:rsidRPr="006D167F">
        <w:rPr>
          <w:rStyle w:val="Strong"/>
        </w:rPr>
        <w:t>equest for Laboratory Resources</w:t>
      </w:r>
    </w:p>
    <w:p w:rsidR="005F4306" w:rsidRDefault="005F4306" w:rsidP="005F4306">
      <w:r>
        <w:t>The collaboration may request additional services from Ac</w:t>
      </w:r>
      <w:r w:rsidR="006D167F">
        <w:t xml:space="preserve">celerator </w:t>
      </w:r>
      <w:r>
        <w:t xml:space="preserve">Division through the </w:t>
      </w:r>
      <w:r w:rsidR="006D167F">
        <w:t>Operations Coordinator</w:t>
      </w:r>
      <w:r w:rsidR="00AD0405">
        <w:t xml:space="preserve"> </w:t>
      </w:r>
      <w:r w:rsidR="006D167F">
        <w:t>(??</w:t>
      </w:r>
      <w:proofErr w:type="gramStart"/>
      <w:r w:rsidR="006D167F">
        <w:t>Hall Leader??).</w:t>
      </w:r>
      <w:proofErr w:type="gramEnd"/>
      <w:r w:rsidR="006D167F">
        <w:t xml:space="preserve">  </w:t>
      </w:r>
      <w:r w:rsidR="00AD0405">
        <w:t xml:space="preserve">These requests </w:t>
      </w:r>
      <w:r>
        <w:t>should be noted in the logbook. Some requests may require that an</w:t>
      </w:r>
    </w:p>
    <w:p w:rsidR="005F4306" w:rsidRDefault="005F4306" w:rsidP="005F4306">
      <w:r>
        <w:t>SOP, OSP, or TOSP be developed.</w:t>
      </w:r>
    </w:p>
    <w:p w:rsidR="005F4306" w:rsidRDefault="005F4306" w:rsidP="005F4306"/>
    <w:p w:rsidR="005F4306" w:rsidRDefault="005F4306" w:rsidP="005F4306">
      <w:r>
        <w:t xml:space="preserve">Major, abnormal, or unanticipated configuration </w:t>
      </w:r>
      <w:r w:rsidR="00AD0405">
        <w:t xml:space="preserve">modifications such as stacking </w:t>
      </w:r>
      <w:r>
        <w:t>or movement of significant shielding, unanticip</w:t>
      </w:r>
      <w:r w:rsidR="00AD0405">
        <w:t xml:space="preserve">ated vacuum work, unanticipated </w:t>
      </w:r>
      <w:r>
        <w:t xml:space="preserve">beam line modifications, the replacement of a wire chamber, etc., require </w:t>
      </w:r>
    </w:p>
    <w:p w:rsidR="005F4306" w:rsidRDefault="005F4306" w:rsidP="005F4306">
      <w:proofErr w:type="gramStart"/>
      <w:r>
        <w:t>approval</w:t>
      </w:r>
      <w:proofErr w:type="gramEnd"/>
      <w:r>
        <w:t xml:space="preserve"> of the </w:t>
      </w:r>
      <w:r w:rsidR="00AD0405">
        <w:t>LERF Hall</w:t>
      </w:r>
      <w:r>
        <w:t xml:space="preserve"> Leader, </w:t>
      </w:r>
      <w:r w:rsidR="00AD0405">
        <w:t xml:space="preserve">and the use of </w:t>
      </w:r>
      <w:r>
        <w:t>appropriate personnel. The Hall Leader m</w:t>
      </w:r>
      <w:r w:rsidR="00AD0405">
        <w:t xml:space="preserve">ay require that a SOP, OSP, or </w:t>
      </w:r>
      <w:r>
        <w:t>TOSP be prepared.</w:t>
      </w:r>
    </w:p>
    <w:p w:rsidR="005F4306" w:rsidRDefault="005F4306" w:rsidP="005F4306"/>
    <w:p w:rsidR="005F4306" w:rsidRPr="00AD0405" w:rsidRDefault="006A72B9" w:rsidP="005F4306">
      <w:pPr>
        <w:rPr>
          <w:rStyle w:val="Strong"/>
        </w:rPr>
      </w:pPr>
      <w:proofErr w:type="gramStart"/>
      <w:r>
        <w:rPr>
          <w:rStyle w:val="Strong"/>
        </w:rPr>
        <w:t xml:space="preserve">5.4  </w:t>
      </w:r>
      <w:r w:rsidR="005F4306" w:rsidRPr="00AD0405">
        <w:rPr>
          <w:rStyle w:val="Strong"/>
        </w:rPr>
        <w:t>Schedu</w:t>
      </w:r>
      <w:r w:rsidR="00AD0405" w:rsidRPr="00AD0405">
        <w:rPr>
          <w:rStyle w:val="Strong"/>
        </w:rPr>
        <w:t>ling</w:t>
      </w:r>
      <w:proofErr w:type="gramEnd"/>
      <w:r w:rsidR="00AD0405" w:rsidRPr="00AD0405">
        <w:rPr>
          <w:rStyle w:val="Strong"/>
        </w:rPr>
        <w:t xml:space="preserve"> of Work by Outside Groups </w:t>
      </w:r>
    </w:p>
    <w:p w:rsidR="005F4306" w:rsidRDefault="005F4306" w:rsidP="005F4306">
      <w:r>
        <w:t xml:space="preserve">Work in the </w:t>
      </w:r>
      <w:r w:rsidR="006D167F">
        <w:t>vault</w:t>
      </w:r>
      <w:r>
        <w:t xml:space="preserve"> that is to be performed by gr</w:t>
      </w:r>
      <w:r w:rsidR="00AD0405">
        <w:t xml:space="preserve">oups outside the collaboration </w:t>
      </w:r>
      <w:r>
        <w:t>such as survey and alignment, plant serv</w:t>
      </w:r>
      <w:r w:rsidR="00AD0405">
        <w:t xml:space="preserve">ices, air </w:t>
      </w:r>
      <w:proofErr w:type="gramStart"/>
      <w:r w:rsidR="00AD0405">
        <w:t>conditioning ,</w:t>
      </w:r>
      <w:proofErr w:type="gramEnd"/>
      <w:r w:rsidR="00AD0405">
        <w:t xml:space="preserve"> etc.,  </w:t>
      </w:r>
      <w:r>
        <w:t>must be</w:t>
      </w:r>
      <w:r w:rsidR="00AD0405">
        <w:t xml:space="preserve"> scheduled so that it does not </w:t>
      </w:r>
      <w:r>
        <w:t>endanger personnel or equipment or</w:t>
      </w:r>
      <w:r w:rsidR="00AD0405">
        <w:t xml:space="preserve"> interfere with the experiment. </w:t>
      </w:r>
      <w:r>
        <w:t>Non-emergency activities by these gro</w:t>
      </w:r>
      <w:r w:rsidR="00AD0405">
        <w:t xml:space="preserve">ups should be </w:t>
      </w:r>
      <w:r>
        <w:t>scheduled to coincide with the planned ac</w:t>
      </w:r>
      <w:r w:rsidR="00AD0405">
        <w:t xml:space="preserve">celerator maintenance periods. </w:t>
      </w:r>
      <w:r>
        <w:t>To maximize efficiency, the Run Coordinator (representing the collaboration)</w:t>
      </w:r>
    </w:p>
    <w:p w:rsidR="005F4306" w:rsidRDefault="00AD0405" w:rsidP="005F4306">
      <w:proofErr w:type="gramStart"/>
      <w:r>
        <w:t>and</w:t>
      </w:r>
      <w:proofErr w:type="gramEnd"/>
      <w:r>
        <w:t xml:space="preserve"> the LERF </w:t>
      </w:r>
      <w:r w:rsidR="005F4306">
        <w:t xml:space="preserve"> Work Coordinator (representing </w:t>
      </w:r>
      <w:r>
        <w:t xml:space="preserve">the LERF) will concur </w:t>
      </w:r>
      <w:r w:rsidR="005F4306">
        <w:t>on work scheduling.</w:t>
      </w:r>
    </w:p>
    <w:p w:rsidR="005F4306" w:rsidRDefault="005F4306" w:rsidP="005F4306">
      <w:r>
        <w:t xml:space="preserve">The </w:t>
      </w:r>
      <w:r w:rsidR="00AD0405">
        <w:t>LERF</w:t>
      </w:r>
      <w:r>
        <w:t xml:space="preserve"> </w:t>
      </w:r>
      <w:r w:rsidR="00AD0405">
        <w:t xml:space="preserve">Work Coordinator's job is to </w:t>
      </w:r>
      <w:r>
        <w:t xml:space="preserve">coordinate activities in the </w:t>
      </w:r>
      <w:r w:rsidR="006D167F">
        <w:t>vault</w:t>
      </w:r>
      <w:r>
        <w:t xml:space="preserve"> so that work can take place smoothly </w:t>
      </w:r>
    </w:p>
    <w:p w:rsidR="005F4306" w:rsidRDefault="005F4306" w:rsidP="005F4306">
      <w:proofErr w:type="gramStart"/>
      <w:r>
        <w:t>and</w:t>
      </w:r>
      <w:proofErr w:type="gramEnd"/>
      <w:r>
        <w:t xml:space="preserve"> safely and to insure that multiple activities do not interfere. </w:t>
      </w:r>
    </w:p>
    <w:p w:rsidR="005F4306" w:rsidRDefault="005F4306" w:rsidP="005F4306"/>
    <w:p w:rsidR="005F4306" w:rsidRDefault="005F4306" w:rsidP="005F4306">
      <w:r>
        <w:t xml:space="preserve">The </w:t>
      </w:r>
      <w:r w:rsidR="00AD0405">
        <w:t xml:space="preserve">LERF Work Coordinator and the Run </w:t>
      </w:r>
      <w:r>
        <w:t xml:space="preserve">Coordinator will </w:t>
      </w:r>
      <w:r w:rsidR="00AD0405">
        <w:t xml:space="preserve">meet as needed to plan the work </w:t>
      </w:r>
      <w:r>
        <w:t>scheduled for t</w:t>
      </w:r>
      <w:r w:rsidR="00AD0405">
        <w:t xml:space="preserve">he upcoming maintenance period. </w:t>
      </w:r>
      <w:r>
        <w:t xml:space="preserve">The </w:t>
      </w:r>
      <w:r w:rsidR="00AD0405">
        <w:t xml:space="preserve">product of this meeting will be </w:t>
      </w:r>
      <w:r>
        <w:t xml:space="preserve">a list of work in the </w:t>
      </w:r>
      <w:r w:rsidR="006D167F">
        <w:t>vault</w:t>
      </w:r>
      <w:r>
        <w:t>, t</w:t>
      </w:r>
      <w:r w:rsidR="00AD0405">
        <w:t xml:space="preserve">he required access state of the </w:t>
      </w:r>
      <w:r w:rsidR="006D167F">
        <w:t>vault</w:t>
      </w:r>
      <w:r>
        <w:t xml:space="preserve"> (Controlled or</w:t>
      </w:r>
      <w:r w:rsidR="00AD0405">
        <w:t xml:space="preserve"> Restricted), appropriate work </w:t>
      </w:r>
      <w:r>
        <w:t>control documents, and educational or other</w:t>
      </w:r>
    </w:p>
    <w:p w:rsidR="005F4306" w:rsidRDefault="005F4306" w:rsidP="005F4306">
      <w:proofErr w:type="gramStart"/>
      <w:r>
        <w:t>safety</w:t>
      </w:r>
      <w:proofErr w:type="gramEnd"/>
      <w:r>
        <w:t xml:space="preserve"> measures (such as escorts) that are needed.</w:t>
      </w:r>
    </w:p>
    <w:p w:rsidR="005F4306" w:rsidRDefault="005F4306" w:rsidP="005F4306"/>
    <w:p w:rsidR="005F4306" w:rsidRPr="00AD0405" w:rsidRDefault="006A72B9" w:rsidP="005F4306">
      <w:pPr>
        <w:rPr>
          <w:rStyle w:val="Strong"/>
        </w:rPr>
      </w:pPr>
      <w:proofErr w:type="gramStart"/>
      <w:r>
        <w:rPr>
          <w:rStyle w:val="Strong"/>
        </w:rPr>
        <w:t xml:space="preserve">5.5  </w:t>
      </w:r>
      <w:r w:rsidR="005F4306" w:rsidRPr="00AD0405">
        <w:rPr>
          <w:rStyle w:val="Strong"/>
        </w:rPr>
        <w:t>Control</w:t>
      </w:r>
      <w:proofErr w:type="gramEnd"/>
      <w:r w:rsidR="00AD0405" w:rsidRPr="00AD0405">
        <w:rPr>
          <w:rStyle w:val="Strong"/>
        </w:rPr>
        <w:t xml:space="preserve"> of Equipment and System Status</w:t>
      </w:r>
    </w:p>
    <w:p w:rsidR="005F4306" w:rsidRDefault="005F4306" w:rsidP="005F4306">
      <w:r>
        <w:t xml:space="preserve">The operation of the experimental </w:t>
      </w:r>
      <w:r w:rsidR="00AD0405">
        <w:t>equipment is documented in the LERF</w:t>
      </w:r>
      <w:r>
        <w:t xml:space="preserve"> Experiment</w:t>
      </w:r>
      <w:r w:rsidR="00AD0405">
        <w:t xml:space="preserve">al Equipment Operations (????) </w:t>
      </w:r>
      <w:proofErr w:type="gramStart"/>
      <w:r w:rsidR="00AD0405">
        <w:t>Manual.</w:t>
      </w:r>
      <w:proofErr w:type="gramEnd"/>
      <w:r w:rsidR="00AD0405">
        <w:t xml:space="preserve">  </w:t>
      </w:r>
      <w:r>
        <w:t>This docum</w:t>
      </w:r>
      <w:r w:rsidR="00AD0405">
        <w:t xml:space="preserve">ent includes information on the </w:t>
      </w:r>
      <w:r>
        <w:t>normal response to alarms and equipment malfunct</w:t>
      </w:r>
      <w:r w:rsidR="00AD0405">
        <w:t xml:space="preserve">ions. Supplementary information </w:t>
      </w:r>
      <w:r>
        <w:t>specific to experiment may be found in the ESAD.</w:t>
      </w:r>
    </w:p>
    <w:p w:rsidR="005F4306" w:rsidRDefault="005F4306" w:rsidP="005F4306">
      <w:r>
        <w:t xml:space="preserve"> </w:t>
      </w:r>
    </w:p>
    <w:p w:rsidR="005F4306" w:rsidRDefault="005F4306" w:rsidP="005F4306">
      <w:r>
        <w:t>The document</w:t>
      </w:r>
      <w:r w:rsidR="00AD0405">
        <w:t xml:space="preserve"> ``Personnel Allowed to Operate</w:t>
      </w:r>
      <w:r>
        <w:t xml:space="preserve"> </w:t>
      </w:r>
      <w:r w:rsidR="00AD0405">
        <w:t xml:space="preserve">LERF Equipment'' lists </w:t>
      </w:r>
      <w:r>
        <w:t>the authorized subsystem experts. This list may be amended as</w:t>
      </w:r>
      <w:r w:rsidR="00AD0405">
        <w:t xml:space="preserve"> necessary </w:t>
      </w:r>
      <w:proofErr w:type="gramStart"/>
      <w:r w:rsidR="00AD0405">
        <w:t xml:space="preserve">to  </w:t>
      </w:r>
      <w:r>
        <w:t>reflect</w:t>
      </w:r>
      <w:proofErr w:type="gramEnd"/>
      <w:r>
        <w:t xml:space="preserve"> personnel and t</w:t>
      </w:r>
      <w:r w:rsidR="00AD0405">
        <w:t xml:space="preserve">raining changes with the signed </w:t>
      </w:r>
      <w:r>
        <w:t xml:space="preserve">authorization of the subsystem </w:t>
      </w:r>
      <w:r w:rsidR="00AD0405">
        <w:t>Subject Matter E</w:t>
      </w:r>
      <w:r>
        <w:t>xpert</w:t>
      </w:r>
      <w:r w:rsidR="00AD0405">
        <w:t xml:space="preserve"> (SME).  A copy of these </w:t>
      </w:r>
      <w:r>
        <w:t>amendments will be attached to the main document and kept in the</w:t>
      </w:r>
    </w:p>
    <w:p w:rsidR="005F4306" w:rsidRDefault="00AD0405" w:rsidP="005F4306">
      <w:proofErr w:type="gramStart"/>
      <w:r>
        <w:t>LERF Control Room</w:t>
      </w:r>
      <w:r w:rsidR="005F4306">
        <w:t>.</w:t>
      </w:r>
      <w:proofErr w:type="gramEnd"/>
    </w:p>
    <w:p w:rsidR="005F4306" w:rsidRDefault="005F4306" w:rsidP="005F4306"/>
    <w:p w:rsidR="005F4306" w:rsidRDefault="005F4306" w:rsidP="005F4306">
      <w:r>
        <w:t>All general equipment installation, maintenance,</w:t>
      </w:r>
      <w:r w:rsidR="00AD0405">
        <w:t xml:space="preserve"> and testing activities </w:t>
      </w:r>
      <w:r>
        <w:t>are to be carried out</w:t>
      </w:r>
      <w:r w:rsidR="00AD0405">
        <w:t xml:space="preserve"> in accordance with the </w:t>
      </w:r>
      <w:proofErr w:type="spellStart"/>
      <w:r w:rsidR="00AD0405">
        <w:t>JLab</w:t>
      </w:r>
      <w:proofErr w:type="spellEnd"/>
      <w:r w:rsidR="00AD0405">
        <w:t xml:space="preserve"> EH</w:t>
      </w:r>
      <w:r>
        <w:t>&amp;S Manual.</w:t>
      </w:r>
    </w:p>
    <w:p w:rsidR="005F4306" w:rsidRDefault="005F4306" w:rsidP="005F4306"/>
    <w:p w:rsidR="005F4306" w:rsidRPr="006A72B9" w:rsidRDefault="00AD0405" w:rsidP="005F4306">
      <w:pPr>
        <w:rPr>
          <w:rStyle w:val="Emphasis"/>
        </w:rPr>
      </w:pPr>
      <w:r w:rsidRPr="006A72B9">
        <w:rPr>
          <w:rStyle w:val="Emphasis"/>
        </w:rPr>
        <w:t>Equipment and Piping Labeling</w:t>
      </w:r>
    </w:p>
    <w:p w:rsidR="005F4306" w:rsidRDefault="005F4306" w:rsidP="005F4306">
      <w:r>
        <w:t>The experiment and hall equipmen</w:t>
      </w:r>
      <w:r w:rsidR="00AD0405">
        <w:t xml:space="preserve">t shall be properly labeled so </w:t>
      </w:r>
      <w:r>
        <w:t>it can be quickly identified by both shift and maintenan</w:t>
      </w:r>
      <w:r w:rsidR="00AD0405">
        <w:t xml:space="preserve">ce personnel.  </w:t>
      </w:r>
      <w:r>
        <w:t>Proper labeling helps prevent incorre</w:t>
      </w:r>
      <w:r w:rsidR="00AD0405">
        <w:t xml:space="preserve">ct operation or modification of </w:t>
      </w:r>
      <w:r>
        <w:t>equipment by non-experts and facilitates pr</w:t>
      </w:r>
      <w:r w:rsidR="00AD0405">
        <w:t xml:space="preserve">oper and efficient operation by </w:t>
      </w:r>
      <w:r>
        <w:t>qualified personnel. Labeling also</w:t>
      </w:r>
      <w:r w:rsidR="00AD0405">
        <w:t xml:space="preserve"> increases the likelihood that </w:t>
      </w:r>
      <w:r>
        <w:t>proper procedures will be followed in case of emergency.</w:t>
      </w:r>
    </w:p>
    <w:p w:rsidR="005F4306" w:rsidRDefault="005F4306" w:rsidP="005F4306"/>
    <w:p w:rsidR="005F4306" w:rsidRDefault="005F4306" w:rsidP="005F4306">
      <w:r>
        <w:lastRenderedPageBreak/>
        <w:t>Improper labels should be cor</w:t>
      </w:r>
      <w:r w:rsidR="00AD0405">
        <w:t xml:space="preserve">rected immediately if possible.  </w:t>
      </w:r>
      <w:r>
        <w:t>Otherwise, the Shift Leader shou</w:t>
      </w:r>
      <w:r w:rsidR="00AD0405">
        <w:t xml:space="preserve">ld be notified so that </w:t>
      </w:r>
      <w:proofErr w:type="gramStart"/>
      <w:r w:rsidR="00AD0405">
        <w:t xml:space="preserve">correct  </w:t>
      </w:r>
      <w:r>
        <w:t>labeling</w:t>
      </w:r>
      <w:proofErr w:type="gramEnd"/>
      <w:r>
        <w:t xml:space="preserve"> can be requested from the qualified expert.</w:t>
      </w:r>
    </w:p>
    <w:p w:rsidR="005F4306" w:rsidRDefault="005F4306" w:rsidP="005F4306"/>
    <w:p w:rsidR="005F4306" w:rsidRDefault="005F4306" w:rsidP="005F4306"/>
    <w:p w:rsidR="005F4306" w:rsidRPr="00AD0405" w:rsidRDefault="006A72B9" w:rsidP="005F4306">
      <w:pPr>
        <w:rPr>
          <w:rStyle w:val="Strong"/>
        </w:rPr>
      </w:pPr>
      <w:proofErr w:type="gramStart"/>
      <w:r>
        <w:rPr>
          <w:rStyle w:val="Strong"/>
        </w:rPr>
        <w:t xml:space="preserve">5.6  </w:t>
      </w:r>
      <w:r w:rsidR="00AD0405" w:rsidRPr="00AD0405">
        <w:rPr>
          <w:rStyle w:val="Strong"/>
        </w:rPr>
        <w:t>Independent</w:t>
      </w:r>
      <w:proofErr w:type="gramEnd"/>
      <w:r w:rsidR="00AD0405" w:rsidRPr="00AD0405">
        <w:rPr>
          <w:rStyle w:val="Strong"/>
        </w:rPr>
        <w:t xml:space="preserve"> Verification</w:t>
      </w:r>
    </w:p>
    <w:p w:rsidR="005F4306" w:rsidRDefault="005F4306" w:rsidP="005F4306">
      <w:r>
        <w:t>The Run Coordinator will provid</w:t>
      </w:r>
      <w:r w:rsidR="00AD0405">
        <w:t xml:space="preserve">e the shift crew with a set of </w:t>
      </w:r>
      <w:r>
        <w:t xml:space="preserve">measures for checking the quality of the experimental data.  </w:t>
      </w:r>
    </w:p>
    <w:p w:rsidR="005F4306" w:rsidRDefault="005F4306" w:rsidP="005F4306">
      <w:r>
        <w:t xml:space="preserve">The up-to-date </w:t>
      </w:r>
      <w:r w:rsidR="00AD0405">
        <w:t xml:space="preserve">shift </w:t>
      </w:r>
      <w:r>
        <w:t>checklist (and instructions) shall be ma</w:t>
      </w:r>
      <w:r w:rsidR="00AD0405">
        <w:t>de available to shift personnel at LERF</w:t>
      </w:r>
      <w:r>
        <w:t xml:space="preserve">-specific sites on the data </w:t>
      </w:r>
      <w:proofErr w:type="gramStart"/>
      <w:r>
        <w:t>acqui</w:t>
      </w:r>
      <w:r w:rsidR="00AD0405">
        <w:t>sition  computers</w:t>
      </w:r>
      <w:proofErr w:type="gramEnd"/>
      <w:r w:rsidR="00AD0405">
        <w:t xml:space="preserve">.  </w:t>
      </w:r>
      <w:r>
        <w:t>The checklist will be completed at least once per shift during operating shifts and once per day during standby shifts. Additional items may be added to the list by the Run Coordinator or subsystem experts.</w:t>
      </w:r>
    </w:p>
    <w:p w:rsidR="005F4306" w:rsidRDefault="005F4306" w:rsidP="005F4306"/>
    <w:p w:rsidR="005F4306" w:rsidRDefault="005F4306" w:rsidP="005F4306">
      <w:r>
        <w:t xml:space="preserve">The </w:t>
      </w:r>
      <w:r w:rsidR="00445AA5">
        <w:t>LERF</w:t>
      </w:r>
      <w:r>
        <w:t xml:space="preserve"> Experimental Equ</w:t>
      </w:r>
      <w:r w:rsidR="00445AA5">
        <w:t xml:space="preserve">ipment Operations Manual </w:t>
      </w:r>
      <w:r>
        <w:t>provides more general check lists for clo</w:t>
      </w:r>
      <w:r w:rsidR="00445AA5">
        <w:t xml:space="preserve">sing the experimental Hall and </w:t>
      </w:r>
      <w:r>
        <w:t>conditions when the Hall is used as an accelerator dump.</w:t>
      </w:r>
    </w:p>
    <w:p w:rsidR="005F4306" w:rsidRDefault="005F4306" w:rsidP="005F4306"/>
    <w:p w:rsidR="005F4306" w:rsidRPr="00445AA5" w:rsidRDefault="006A72B9" w:rsidP="005F4306">
      <w:pPr>
        <w:rPr>
          <w:rStyle w:val="Strong"/>
        </w:rPr>
      </w:pPr>
      <w:proofErr w:type="gramStart"/>
      <w:r>
        <w:rPr>
          <w:rStyle w:val="Strong"/>
        </w:rPr>
        <w:t xml:space="preserve">5.7  </w:t>
      </w:r>
      <w:proofErr w:type="spellStart"/>
      <w:r w:rsidR="00445AA5" w:rsidRPr="00445AA5">
        <w:rPr>
          <w:rStyle w:val="Strong"/>
        </w:rPr>
        <w:t>Logkeeping</w:t>
      </w:r>
      <w:proofErr w:type="spellEnd"/>
      <w:proofErr w:type="gramEnd"/>
    </w:p>
    <w:p w:rsidR="005F4306" w:rsidRDefault="005F4306" w:rsidP="005F4306">
      <w:r>
        <w:t>Shift perso</w:t>
      </w:r>
      <w:r w:rsidR="00445AA5">
        <w:t xml:space="preserve">nnel will update the electronic </w:t>
      </w:r>
      <w:r>
        <w:t xml:space="preserve">logbook, which serves as the record of the experiment. </w:t>
      </w:r>
    </w:p>
    <w:p w:rsidR="005F4306" w:rsidRDefault="005F4306" w:rsidP="005F4306">
      <w:r>
        <w:t>The quality of the infor</w:t>
      </w:r>
      <w:r w:rsidR="00445AA5">
        <w:t xml:space="preserve">mation recorded in the logbook </w:t>
      </w:r>
      <w:r>
        <w:t>dete</w:t>
      </w:r>
      <w:r w:rsidR="00445AA5">
        <w:t xml:space="preserve">rmines the utility of the data.  </w:t>
      </w:r>
      <w:r>
        <w:t>A</w:t>
      </w:r>
      <w:r w:rsidR="00445AA5">
        <w:t xml:space="preserve">ll data recorded electronically </w:t>
      </w:r>
      <w:r>
        <w:t xml:space="preserve">will </w:t>
      </w:r>
      <w:r w:rsidR="00445AA5">
        <w:t xml:space="preserve">be referenced in </w:t>
      </w:r>
      <w:proofErr w:type="gramStart"/>
      <w:r w:rsidR="00445AA5">
        <w:t>the  computer</w:t>
      </w:r>
      <w:proofErr w:type="gramEnd"/>
      <w:r w:rsidR="00445AA5">
        <w:t xml:space="preserve"> </w:t>
      </w:r>
      <w:r>
        <w:t>logbook with the appropriate run n</w:t>
      </w:r>
      <w:r w:rsidR="00445AA5">
        <w:t xml:space="preserve">umber and run information. All </w:t>
      </w:r>
      <w:r>
        <w:t>relevant activities</w:t>
      </w:r>
      <w:r w:rsidR="00445AA5">
        <w:t xml:space="preserve"> are to be recorded, including </w:t>
      </w:r>
      <w:r>
        <w:t>all changes of experiment conditions and equipment failures.</w:t>
      </w:r>
    </w:p>
    <w:p w:rsidR="005F4306" w:rsidRDefault="005F4306" w:rsidP="005F4306"/>
    <w:p w:rsidR="005F4306" w:rsidRDefault="005F4306" w:rsidP="005F4306">
      <w:r>
        <w:t xml:space="preserve">Checklists performed using </w:t>
      </w:r>
      <w:r w:rsidR="00445AA5">
        <w:t>LERF</w:t>
      </w:r>
      <w:r>
        <w:t>-specifi</w:t>
      </w:r>
      <w:r w:rsidR="00445AA5">
        <w:t xml:space="preserve">c forms should also be scanned </w:t>
      </w:r>
      <w:r>
        <w:t xml:space="preserve">into the computer logbook when completed. </w:t>
      </w:r>
      <w:r w:rsidR="00445AA5">
        <w:t xml:space="preserve">All deviations from normal </w:t>
      </w:r>
      <w:r>
        <w:t xml:space="preserve">operating parameters </w:t>
      </w:r>
      <w:proofErr w:type="gramStart"/>
      <w:r>
        <w:t>shall  be</w:t>
      </w:r>
      <w:proofErr w:type="gramEnd"/>
      <w:r>
        <w:t xml:space="preserve"> recorded in the logbook. </w:t>
      </w:r>
    </w:p>
    <w:p w:rsidR="005F4306" w:rsidRDefault="005F4306" w:rsidP="005F4306"/>
    <w:p w:rsidR="005F4306" w:rsidRDefault="005F4306" w:rsidP="005F4306">
      <w:r>
        <w:t>The computer logbook will also serve a</w:t>
      </w:r>
      <w:r w:rsidR="00445AA5">
        <w:t xml:space="preserve">s the primary reference for the </w:t>
      </w:r>
      <w:r>
        <w:t>determination of the operational efficiency of the e</w:t>
      </w:r>
      <w:r w:rsidR="00445AA5">
        <w:t xml:space="preserve">xperimental apparatus in </w:t>
      </w:r>
      <w:r>
        <w:t xml:space="preserve">the </w:t>
      </w:r>
      <w:r w:rsidR="006D167F">
        <w:t>Vault</w:t>
      </w:r>
      <w:r>
        <w:t>. As such it is essential that it pro</w:t>
      </w:r>
      <w:r w:rsidR="00445AA5">
        <w:t xml:space="preserve">vide an accurate record of the </w:t>
      </w:r>
      <w:r>
        <w:t xml:space="preserve">capability of the equipment to carry out </w:t>
      </w:r>
      <w:r w:rsidR="00445AA5">
        <w:t xml:space="preserve">the intended research program. </w:t>
      </w:r>
      <w:r>
        <w:t>Finally, the computer logbook is the place of re</w:t>
      </w:r>
      <w:r w:rsidR="00445AA5">
        <w:t xml:space="preserve">cord for all safety issues and </w:t>
      </w:r>
      <w:r>
        <w:t>introductions of new or updated documentation and procedures.</w:t>
      </w:r>
    </w:p>
    <w:p w:rsidR="005F4306" w:rsidRDefault="005F4306" w:rsidP="005F4306"/>
    <w:p w:rsidR="005F4306" w:rsidRPr="00445AA5" w:rsidRDefault="00EE0389" w:rsidP="005F4306">
      <w:pPr>
        <w:rPr>
          <w:rStyle w:val="Strong"/>
        </w:rPr>
      </w:pPr>
      <w:proofErr w:type="gramStart"/>
      <w:r>
        <w:rPr>
          <w:rStyle w:val="Strong"/>
        </w:rPr>
        <w:t xml:space="preserve">5.8  </w:t>
      </w:r>
      <w:r w:rsidR="005F4306" w:rsidRPr="00445AA5">
        <w:rPr>
          <w:rStyle w:val="Strong"/>
        </w:rPr>
        <w:t>Scheduling</w:t>
      </w:r>
      <w:proofErr w:type="gramEnd"/>
      <w:r w:rsidR="005F4306" w:rsidRPr="00445AA5">
        <w:rPr>
          <w:rStyle w:val="Strong"/>
        </w:rPr>
        <w:t xml:space="preserve"> of Work d</w:t>
      </w:r>
      <w:r w:rsidR="00445AA5" w:rsidRPr="00445AA5">
        <w:rPr>
          <w:rStyle w:val="Strong"/>
        </w:rPr>
        <w:t>uring the Decommissioning Phase</w:t>
      </w:r>
    </w:p>
    <w:p w:rsidR="005F4306" w:rsidRDefault="005F4306" w:rsidP="005F4306">
      <w:r>
        <w:t>The collaboration may request additional se</w:t>
      </w:r>
      <w:r w:rsidR="00445AA5">
        <w:t xml:space="preserve">rvices after the experiment has </w:t>
      </w:r>
      <w:r>
        <w:t>been completed, e.g., for survey and alignment, targe</w:t>
      </w:r>
      <w:r w:rsidR="00445AA5">
        <w:t xml:space="preserve">t measurements, or </w:t>
      </w:r>
      <w:r>
        <w:t xml:space="preserve">removal of equipment. Such requests shall be made through the </w:t>
      </w:r>
      <w:r w:rsidR="00445AA5">
        <w:t>Operations Coordinator (??</w:t>
      </w:r>
      <w:proofErr w:type="gramStart"/>
      <w:r w:rsidR="00445AA5">
        <w:t>Hall Leader??)</w:t>
      </w:r>
      <w:proofErr w:type="gramEnd"/>
      <w:r w:rsidR="00445AA5">
        <w:t xml:space="preserve"> </w:t>
      </w:r>
      <w:r>
        <w:t>, who will coordinate this with the</w:t>
      </w:r>
      <w:r w:rsidR="00445AA5">
        <w:t xml:space="preserve"> LERF </w:t>
      </w:r>
      <w:r>
        <w:t>Work Coordinator.</w:t>
      </w:r>
    </w:p>
    <w:p w:rsidR="005F4306" w:rsidRDefault="005F4306" w:rsidP="005F4306"/>
    <w:p w:rsidR="005F4306" w:rsidRDefault="005F4306" w:rsidP="005F4306">
      <w:r>
        <w:t>The decommissioning phase of an experiment will often imply major and ab</w:t>
      </w:r>
      <w:r w:rsidR="00445AA5">
        <w:t xml:space="preserve">normal </w:t>
      </w:r>
      <w:r>
        <w:t xml:space="preserve">configuration modifications such as beam </w:t>
      </w:r>
      <w:r w:rsidR="00445AA5">
        <w:t xml:space="preserve">line modifications, movement of </w:t>
      </w:r>
      <w:r>
        <w:t>significant shielding, the replacement of user-supported equipment, etc.</w:t>
      </w:r>
    </w:p>
    <w:p w:rsidR="005F4306" w:rsidRPr="00002FD8" w:rsidRDefault="005F4306" w:rsidP="005F4306">
      <w:r>
        <w:t>Such configuration changes can affect site bo</w:t>
      </w:r>
      <w:r w:rsidR="00445AA5">
        <w:t xml:space="preserve">undary doses and the production </w:t>
      </w:r>
      <w:r>
        <w:t>of airborne radioactivity. They requi</w:t>
      </w:r>
      <w:r w:rsidR="00445AA5">
        <w:t xml:space="preserve">re consulting with </w:t>
      </w:r>
      <w:proofErr w:type="spellStart"/>
      <w:r w:rsidR="00445AA5">
        <w:t>RadCon</w:t>
      </w:r>
      <w:proofErr w:type="spellEnd"/>
      <w:r w:rsidR="00445AA5">
        <w:t xml:space="preserve"> or EH&amp;S </w:t>
      </w:r>
      <w:r>
        <w:t>personnel, as appropriate. Any user activ</w:t>
      </w:r>
      <w:r w:rsidR="00445AA5">
        <w:t xml:space="preserve">ities during the early phase of </w:t>
      </w:r>
      <w:r>
        <w:t>decommissioning that involve such a configura</w:t>
      </w:r>
      <w:r w:rsidR="00445AA5">
        <w:t>tion modification require prior approval by EH</w:t>
      </w:r>
      <w:r>
        <w:t>&amp;S personnel.</w:t>
      </w:r>
    </w:p>
    <w:p w:rsidR="005F4306" w:rsidRPr="005F4306" w:rsidRDefault="005F4306" w:rsidP="005F4306">
      <w:pPr>
        <w:pStyle w:val="FaxBodyText"/>
        <w:framePr w:wrap="around"/>
        <w:rPr>
          <w:b/>
        </w:rPr>
      </w:pPr>
    </w:p>
    <w:p w:rsidR="0023772F" w:rsidRDefault="0023772F" w:rsidP="00445AA5">
      <w:pPr>
        <w:pStyle w:val="FaxBodyText"/>
        <w:framePr w:wrap="around"/>
      </w:pPr>
    </w:p>
    <w:sectPr w:rsidR="0023772F" w:rsidSect="000B0D14">
      <w:headerReference w:type="default" r:id="rId13"/>
      <w:pgSz w:w="12240" w:h="15840"/>
      <w:pgMar w:top="720" w:right="1800" w:bottom="14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D3" w:rsidRDefault="00827BD3">
      <w:r>
        <w:separator/>
      </w:r>
    </w:p>
  </w:endnote>
  <w:endnote w:type="continuationSeparator" w:id="0">
    <w:p w:rsidR="00827BD3" w:rsidRDefault="0082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D3" w:rsidRDefault="00827BD3">
      <w:r>
        <w:separator/>
      </w:r>
    </w:p>
  </w:footnote>
  <w:footnote w:type="continuationSeparator" w:id="0">
    <w:p w:rsidR="00827BD3" w:rsidRDefault="00827BD3">
      <w:r>
        <w:continuationSeparator/>
      </w:r>
    </w:p>
  </w:footnote>
  <w:footnote w:id="1">
    <w:p w:rsidR="005A2AEF" w:rsidRDefault="005A2AEF" w:rsidP="00BE2510">
      <w:r>
        <w:rPr>
          <w:rStyle w:val="FootnoteReference"/>
        </w:rPr>
        <w:footnoteRef/>
      </w:r>
      <w:r>
        <w:t xml:space="preserve"> The readiness review committee may require more personnel depending on the complexity of the experiment. Two people are the minimum required for safe operations.</w:t>
      </w:r>
    </w:p>
    <w:p w:rsidR="005A2AEF" w:rsidRDefault="005A2AEF">
      <w:pPr>
        <w:pStyle w:val="FootnoteText"/>
      </w:pPr>
    </w:p>
  </w:footnote>
  <w:footnote w:id="2">
    <w:p w:rsidR="005A2AEF" w:rsidRDefault="005A2AEF">
      <w:pPr>
        <w:pStyle w:val="FootnoteText"/>
      </w:pPr>
      <w:r>
        <w:rPr>
          <w:rStyle w:val="FootnoteReference"/>
        </w:rPr>
        <w:footnoteRef/>
      </w:r>
      <w:r>
        <w:t xml:space="preserve"> EH&amp;S Manual, Appendix 6310-T2.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EF" w:rsidRPr="0023772F" w:rsidRDefault="005A2AEF" w:rsidP="000B0D14">
    <w:pPr>
      <w:pStyle w:val="FaxHeading"/>
      <w:spacing w:after="0"/>
      <w:rPr>
        <w:sz w:val="56"/>
        <w:szCs w:val="56"/>
      </w:rPr>
    </w:pPr>
    <w:r w:rsidRPr="0023772F">
      <w:rPr>
        <w:sz w:val="56"/>
        <w:szCs w:val="56"/>
      </w:rPr>
      <w:t>Conduct of Operations For LERF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1BECC36"/>
    <w:lvl w:ilvl="0">
      <w:start w:val="1"/>
      <w:numFmt w:val="decimal"/>
      <w:lvlText w:val="%1."/>
      <w:lvlJc w:val="left"/>
      <w:pPr>
        <w:tabs>
          <w:tab w:val="num" w:pos="720"/>
        </w:tabs>
        <w:ind w:left="720" w:hanging="360"/>
      </w:pPr>
    </w:lvl>
  </w:abstractNum>
  <w:abstractNum w:abstractNumId="1">
    <w:nsid w:val="FFFFFF83"/>
    <w:multiLevelType w:val="singleLevel"/>
    <w:tmpl w:val="BAB4166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862491E"/>
    <w:lvl w:ilvl="0">
      <w:start w:val="1"/>
      <w:numFmt w:val="decimal"/>
      <w:pStyle w:val="ListNumber"/>
      <w:lvlText w:val="%1."/>
      <w:lvlJc w:val="left"/>
      <w:pPr>
        <w:tabs>
          <w:tab w:val="num" w:pos="360"/>
        </w:tabs>
        <w:ind w:left="360" w:hanging="360"/>
      </w:pPr>
    </w:lvl>
  </w:abstractNum>
  <w:abstractNum w:abstractNumId="3">
    <w:nsid w:val="FFFFFF89"/>
    <w:multiLevelType w:val="singleLevel"/>
    <w:tmpl w:val="6554B33C"/>
    <w:lvl w:ilvl="0">
      <w:start w:val="1"/>
      <w:numFmt w:val="bullet"/>
      <w:lvlText w:val=""/>
      <w:lvlJc w:val="left"/>
      <w:pPr>
        <w:tabs>
          <w:tab w:val="num" w:pos="360"/>
        </w:tabs>
        <w:ind w:left="360" w:hanging="360"/>
      </w:pPr>
      <w:rPr>
        <w:rFonts w:ascii="Symbol" w:hAnsi="Symbol" w:hint="default"/>
      </w:rPr>
    </w:lvl>
  </w:abstractNum>
  <w:abstractNum w:abstractNumId="4">
    <w:nsid w:val="1532615F"/>
    <w:multiLevelType w:val="hybridMultilevel"/>
    <w:tmpl w:val="61405552"/>
    <w:lvl w:ilvl="0" w:tplc="9C9CB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238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A90A25"/>
    <w:multiLevelType w:val="hybridMultilevel"/>
    <w:tmpl w:val="666E0486"/>
    <w:lvl w:ilvl="0" w:tplc="9C9CB468">
      <w:numFmt w:val="bullet"/>
      <w:lvlText w:val=""/>
      <w:lvlJc w:val="left"/>
      <w:pPr>
        <w:ind w:left="758" w:hanging="360"/>
      </w:pPr>
      <w:rPr>
        <w:rFonts w:ascii="Symbol" w:eastAsiaTheme="minorHAnsi" w:hAnsi="Symbol" w:cstheme="minorBidi"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nsid w:val="1DE16C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9D537A"/>
    <w:multiLevelType w:val="hybridMultilevel"/>
    <w:tmpl w:val="74C047C4"/>
    <w:lvl w:ilvl="0" w:tplc="62EA1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359DF"/>
    <w:multiLevelType w:val="hybridMultilevel"/>
    <w:tmpl w:val="7D80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F4B37"/>
    <w:multiLevelType w:val="hybridMultilevel"/>
    <w:tmpl w:val="2E8C2CD2"/>
    <w:lvl w:ilvl="0" w:tplc="9C9CB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42FC1"/>
    <w:multiLevelType w:val="hybridMultilevel"/>
    <w:tmpl w:val="BFD020A2"/>
    <w:lvl w:ilvl="0" w:tplc="29EA625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95AA0"/>
    <w:multiLevelType w:val="hybridMultilevel"/>
    <w:tmpl w:val="8628398A"/>
    <w:lvl w:ilvl="0" w:tplc="9C9CB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82EE9"/>
    <w:multiLevelType w:val="hybridMultilevel"/>
    <w:tmpl w:val="C8BC7C9C"/>
    <w:lvl w:ilvl="0" w:tplc="9C9CB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34B7D"/>
    <w:multiLevelType w:val="hybridMultilevel"/>
    <w:tmpl w:val="BE42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F7457"/>
    <w:multiLevelType w:val="hybridMultilevel"/>
    <w:tmpl w:val="4F1A2FE2"/>
    <w:lvl w:ilvl="0" w:tplc="9C9CB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A7366"/>
    <w:multiLevelType w:val="hybridMultilevel"/>
    <w:tmpl w:val="9214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404E12"/>
    <w:multiLevelType w:val="hybridMultilevel"/>
    <w:tmpl w:val="FD962DFE"/>
    <w:lvl w:ilvl="0" w:tplc="9C9CB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C36A0F"/>
    <w:multiLevelType w:val="hybridMultilevel"/>
    <w:tmpl w:val="0644B3EE"/>
    <w:lvl w:ilvl="0" w:tplc="9C9CB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7"/>
  </w:num>
  <w:num w:numId="7">
    <w:abstractNumId w:val="11"/>
  </w:num>
  <w:num w:numId="8">
    <w:abstractNumId w:val="14"/>
  </w:num>
  <w:num w:numId="9">
    <w:abstractNumId w:val="9"/>
  </w:num>
  <w:num w:numId="10">
    <w:abstractNumId w:val="8"/>
  </w:num>
  <w:num w:numId="11">
    <w:abstractNumId w:val="12"/>
  </w:num>
  <w:num w:numId="12">
    <w:abstractNumId w:val="4"/>
  </w:num>
  <w:num w:numId="13">
    <w:abstractNumId w:val="13"/>
  </w:num>
  <w:num w:numId="14">
    <w:abstractNumId w:val="10"/>
  </w:num>
  <w:num w:numId="15">
    <w:abstractNumId w:val="6"/>
  </w:num>
  <w:num w:numId="16">
    <w:abstractNumId w:val="18"/>
  </w:num>
  <w:num w:numId="17">
    <w:abstractNumId w:val="1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A8"/>
    <w:rsid w:val="00002FD8"/>
    <w:rsid w:val="000B0D14"/>
    <w:rsid w:val="000B26D3"/>
    <w:rsid w:val="0023772F"/>
    <w:rsid w:val="0029420B"/>
    <w:rsid w:val="002C71DA"/>
    <w:rsid w:val="002E4941"/>
    <w:rsid w:val="0034187A"/>
    <w:rsid w:val="003F0E6F"/>
    <w:rsid w:val="0040558F"/>
    <w:rsid w:val="00445AA5"/>
    <w:rsid w:val="0054645C"/>
    <w:rsid w:val="00570E3B"/>
    <w:rsid w:val="005A2AEF"/>
    <w:rsid w:val="005B5237"/>
    <w:rsid w:val="005C72F4"/>
    <w:rsid w:val="005F4306"/>
    <w:rsid w:val="00631080"/>
    <w:rsid w:val="006348E9"/>
    <w:rsid w:val="006A72B9"/>
    <w:rsid w:val="006D167F"/>
    <w:rsid w:val="006F1C4E"/>
    <w:rsid w:val="0072573E"/>
    <w:rsid w:val="00821BF3"/>
    <w:rsid w:val="00827BD3"/>
    <w:rsid w:val="00862ED5"/>
    <w:rsid w:val="00967975"/>
    <w:rsid w:val="009703A0"/>
    <w:rsid w:val="00972F26"/>
    <w:rsid w:val="009E594F"/>
    <w:rsid w:val="00A07C39"/>
    <w:rsid w:val="00A71735"/>
    <w:rsid w:val="00AA079F"/>
    <w:rsid w:val="00AD0405"/>
    <w:rsid w:val="00B12E89"/>
    <w:rsid w:val="00B35135"/>
    <w:rsid w:val="00B44BF8"/>
    <w:rsid w:val="00BE2510"/>
    <w:rsid w:val="00C11F56"/>
    <w:rsid w:val="00C43CA8"/>
    <w:rsid w:val="00C46938"/>
    <w:rsid w:val="00C63188"/>
    <w:rsid w:val="00C70AD0"/>
    <w:rsid w:val="00C7467E"/>
    <w:rsid w:val="00C902A6"/>
    <w:rsid w:val="00CD6AB4"/>
    <w:rsid w:val="00DD2CDC"/>
    <w:rsid w:val="00E21788"/>
    <w:rsid w:val="00E2301B"/>
    <w:rsid w:val="00E25B0C"/>
    <w:rsid w:val="00EE0389"/>
    <w:rsid w:val="00F7278D"/>
    <w:rsid w:val="00FD5BA4"/>
    <w:rsid w:val="00FE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rsid w:val="003F0E6F"/>
    <w:rPr>
      <w:sz w:val="18"/>
    </w:rPr>
  </w:style>
  <w:style w:type="paragraph" w:styleId="Footer">
    <w:name w:val="footer"/>
    <w:basedOn w:val="Normal"/>
    <w:link w:val="FooterChar"/>
    <w:uiPriority w:val="99"/>
    <w:unhideWhenUsed/>
    <w:rsid w:val="003F0E6F"/>
    <w:pPr>
      <w:tabs>
        <w:tab w:val="center" w:pos="4680"/>
        <w:tab w:val="right" w:pos="9360"/>
      </w:tabs>
    </w:pPr>
  </w:style>
  <w:style w:type="character" w:customStyle="1" w:styleId="FooterChar">
    <w:name w:val="Footer Char"/>
    <w:basedOn w:val="DefaultParagraphFont"/>
    <w:link w:val="Footer"/>
    <w:uiPriority w:val="99"/>
    <w:rsid w:val="003F0E6F"/>
    <w:rPr>
      <w:sz w:val="18"/>
    </w:rPr>
  </w:style>
  <w:style w:type="paragraph" w:styleId="Subtitle">
    <w:name w:val="Subtitle"/>
    <w:basedOn w:val="Normal"/>
    <w:next w:val="Normal"/>
    <w:link w:val="SubtitleChar"/>
    <w:uiPriority w:val="5"/>
    <w:qFormat/>
    <w:rsid w:val="002377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5"/>
    <w:rsid w:val="0023772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4"/>
    <w:qFormat/>
    <w:rsid w:val="000B0D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4"/>
    <w:rsid w:val="000B0D14"/>
    <w:rPr>
      <w:rFonts w:asciiTheme="majorHAnsi" w:eastAsiaTheme="majorEastAsia" w:hAnsiTheme="majorHAnsi" w:cstheme="majorBidi"/>
      <w:color w:val="17365D" w:themeColor="text2" w:themeShade="BF"/>
      <w:spacing w:val="5"/>
      <w:kern w:val="28"/>
      <w:sz w:val="52"/>
      <w:szCs w:val="52"/>
    </w:rPr>
  </w:style>
  <w:style w:type="paragraph" w:styleId="ListNumber">
    <w:name w:val="List Number"/>
    <w:basedOn w:val="Normal"/>
    <w:uiPriority w:val="9"/>
    <w:qFormat/>
    <w:rsid w:val="000B0D14"/>
    <w:pPr>
      <w:numPr>
        <w:numId w:val="2"/>
      </w:numPr>
      <w:contextualSpacing/>
    </w:pPr>
  </w:style>
  <w:style w:type="paragraph" w:styleId="ListParagraph">
    <w:name w:val="List Paragraph"/>
    <w:basedOn w:val="Normal"/>
    <w:uiPriority w:val="34"/>
    <w:qFormat/>
    <w:rsid w:val="00C11F56"/>
    <w:pPr>
      <w:ind w:left="720"/>
      <w:contextualSpacing/>
    </w:pPr>
  </w:style>
  <w:style w:type="character" w:styleId="SubtleEmphasis">
    <w:name w:val="Subtle Emphasis"/>
    <w:basedOn w:val="DefaultParagraphFont"/>
    <w:uiPriority w:val="19"/>
    <w:qFormat/>
    <w:rsid w:val="00A07C39"/>
    <w:rPr>
      <w:i/>
      <w:iCs/>
      <w:color w:val="808080" w:themeColor="text1" w:themeTint="7F"/>
    </w:rPr>
  </w:style>
  <w:style w:type="character" w:styleId="Emphasis">
    <w:name w:val="Emphasis"/>
    <w:basedOn w:val="DefaultParagraphFont"/>
    <w:uiPriority w:val="2"/>
    <w:qFormat/>
    <w:rsid w:val="00BE2510"/>
    <w:rPr>
      <w:i/>
      <w:iCs/>
    </w:rPr>
  </w:style>
  <w:style w:type="paragraph" w:styleId="FootnoteText">
    <w:name w:val="footnote text"/>
    <w:basedOn w:val="Normal"/>
    <w:link w:val="FootnoteTextChar"/>
    <w:uiPriority w:val="99"/>
    <w:semiHidden/>
    <w:unhideWhenUsed/>
    <w:rsid w:val="00BE2510"/>
    <w:rPr>
      <w:sz w:val="20"/>
      <w:szCs w:val="20"/>
    </w:rPr>
  </w:style>
  <w:style w:type="character" w:customStyle="1" w:styleId="FootnoteTextChar">
    <w:name w:val="Footnote Text Char"/>
    <w:basedOn w:val="DefaultParagraphFont"/>
    <w:link w:val="FootnoteText"/>
    <w:uiPriority w:val="99"/>
    <w:semiHidden/>
    <w:rsid w:val="00BE2510"/>
    <w:rPr>
      <w:sz w:val="20"/>
      <w:szCs w:val="20"/>
    </w:rPr>
  </w:style>
  <w:style w:type="character" w:styleId="FootnoteReference">
    <w:name w:val="footnote reference"/>
    <w:basedOn w:val="DefaultParagraphFont"/>
    <w:uiPriority w:val="99"/>
    <w:semiHidden/>
    <w:unhideWhenUsed/>
    <w:rsid w:val="00BE2510"/>
    <w:rPr>
      <w:vertAlign w:val="superscript"/>
    </w:rPr>
  </w:style>
  <w:style w:type="character" w:styleId="Strong">
    <w:name w:val="Strong"/>
    <w:basedOn w:val="DefaultParagraphFont"/>
    <w:uiPriority w:val="2"/>
    <w:qFormat/>
    <w:rsid w:val="00BE2510"/>
    <w:rPr>
      <w:b/>
      <w:bCs/>
    </w:rPr>
  </w:style>
  <w:style w:type="paragraph" w:styleId="NormalWeb">
    <w:name w:val="Normal (Web)"/>
    <w:basedOn w:val="Normal"/>
    <w:uiPriority w:val="99"/>
    <w:semiHidden/>
    <w:unhideWhenUsed/>
    <w:rsid w:val="005A2AEF"/>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rsid w:val="003F0E6F"/>
    <w:rPr>
      <w:sz w:val="18"/>
    </w:rPr>
  </w:style>
  <w:style w:type="paragraph" w:styleId="Footer">
    <w:name w:val="footer"/>
    <w:basedOn w:val="Normal"/>
    <w:link w:val="FooterChar"/>
    <w:uiPriority w:val="99"/>
    <w:unhideWhenUsed/>
    <w:rsid w:val="003F0E6F"/>
    <w:pPr>
      <w:tabs>
        <w:tab w:val="center" w:pos="4680"/>
        <w:tab w:val="right" w:pos="9360"/>
      </w:tabs>
    </w:pPr>
  </w:style>
  <w:style w:type="character" w:customStyle="1" w:styleId="FooterChar">
    <w:name w:val="Footer Char"/>
    <w:basedOn w:val="DefaultParagraphFont"/>
    <w:link w:val="Footer"/>
    <w:uiPriority w:val="99"/>
    <w:rsid w:val="003F0E6F"/>
    <w:rPr>
      <w:sz w:val="18"/>
    </w:rPr>
  </w:style>
  <w:style w:type="paragraph" w:styleId="Subtitle">
    <w:name w:val="Subtitle"/>
    <w:basedOn w:val="Normal"/>
    <w:next w:val="Normal"/>
    <w:link w:val="SubtitleChar"/>
    <w:uiPriority w:val="5"/>
    <w:qFormat/>
    <w:rsid w:val="002377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5"/>
    <w:rsid w:val="0023772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4"/>
    <w:qFormat/>
    <w:rsid w:val="000B0D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4"/>
    <w:rsid w:val="000B0D14"/>
    <w:rPr>
      <w:rFonts w:asciiTheme="majorHAnsi" w:eastAsiaTheme="majorEastAsia" w:hAnsiTheme="majorHAnsi" w:cstheme="majorBidi"/>
      <w:color w:val="17365D" w:themeColor="text2" w:themeShade="BF"/>
      <w:spacing w:val="5"/>
      <w:kern w:val="28"/>
      <w:sz w:val="52"/>
      <w:szCs w:val="52"/>
    </w:rPr>
  </w:style>
  <w:style w:type="paragraph" w:styleId="ListNumber">
    <w:name w:val="List Number"/>
    <w:basedOn w:val="Normal"/>
    <w:uiPriority w:val="9"/>
    <w:qFormat/>
    <w:rsid w:val="000B0D14"/>
    <w:pPr>
      <w:numPr>
        <w:numId w:val="2"/>
      </w:numPr>
      <w:contextualSpacing/>
    </w:pPr>
  </w:style>
  <w:style w:type="paragraph" w:styleId="ListParagraph">
    <w:name w:val="List Paragraph"/>
    <w:basedOn w:val="Normal"/>
    <w:uiPriority w:val="34"/>
    <w:qFormat/>
    <w:rsid w:val="00C11F56"/>
    <w:pPr>
      <w:ind w:left="720"/>
      <w:contextualSpacing/>
    </w:pPr>
  </w:style>
  <w:style w:type="character" w:styleId="SubtleEmphasis">
    <w:name w:val="Subtle Emphasis"/>
    <w:basedOn w:val="DefaultParagraphFont"/>
    <w:uiPriority w:val="19"/>
    <w:qFormat/>
    <w:rsid w:val="00A07C39"/>
    <w:rPr>
      <w:i/>
      <w:iCs/>
      <w:color w:val="808080" w:themeColor="text1" w:themeTint="7F"/>
    </w:rPr>
  </w:style>
  <w:style w:type="character" w:styleId="Emphasis">
    <w:name w:val="Emphasis"/>
    <w:basedOn w:val="DefaultParagraphFont"/>
    <w:uiPriority w:val="2"/>
    <w:qFormat/>
    <w:rsid w:val="00BE2510"/>
    <w:rPr>
      <w:i/>
      <w:iCs/>
    </w:rPr>
  </w:style>
  <w:style w:type="paragraph" w:styleId="FootnoteText">
    <w:name w:val="footnote text"/>
    <w:basedOn w:val="Normal"/>
    <w:link w:val="FootnoteTextChar"/>
    <w:uiPriority w:val="99"/>
    <w:semiHidden/>
    <w:unhideWhenUsed/>
    <w:rsid w:val="00BE2510"/>
    <w:rPr>
      <w:sz w:val="20"/>
      <w:szCs w:val="20"/>
    </w:rPr>
  </w:style>
  <w:style w:type="character" w:customStyle="1" w:styleId="FootnoteTextChar">
    <w:name w:val="Footnote Text Char"/>
    <w:basedOn w:val="DefaultParagraphFont"/>
    <w:link w:val="FootnoteText"/>
    <w:uiPriority w:val="99"/>
    <w:semiHidden/>
    <w:rsid w:val="00BE2510"/>
    <w:rPr>
      <w:sz w:val="20"/>
      <w:szCs w:val="20"/>
    </w:rPr>
  </w:style>
  <w:style w:type="character" w:styleId="FootnoteReference">
    <w:name w:val="footnote reference"/>
    <w:basedOn w:val="DefaultParagraphFont"/>
    <w:uiPriority w:val="99"/>
    <w:semiHidden/>
    <w:unhideWhenUsed/>
    <w:rsid w:val="00BE2510"/>
    <w:rPr>
      <w:vertAlign w:val="superscript"/>
    </w:rPr>
  </w:style>
  <w:style w:type="character" w:styleId="Strong">
    <w:name w:val="Strong"/>
    <w:basedOn w:val="DefaultParagraphFont"/>
    <w:uiPriority w:val="2"/>
    <w:qFormat/>
    <w:rsid w:val="00BE2510"/>
    <w:rPr>
      <w:b/>
      <w:bCs/>
    </w:rPr>
  </w:style>
  <w:style w:type="paragraph" w:styleId="NormalWeb">
    <w:name w:val="Normal (Web)"/>
    <w:basedOn w:val="Normal"/>
    <w:uiPriority w:val="99"/>
    <w:semiHidden/>
    <w:unhideWhenUsed/>
    <w:rsid w:val="005A2AEF"/>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gg\Documents\operations\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29AF6DEEBA464E99A8E87A7341E225"/>
        <w:category>
          <w:name w:val="General"/>
          <w:gallery w:val="placeholder"/>
        </w:category>
        <w:types>
          <w:type w:val="bbPlcHdr"/>
        </w:types>
        <w:behaviors>
          <w:behavior w:val="content"/>
        </w:behaviors>
        <w:guid w:val="{5AB643E2-98AD-4C24-8E24-23E4730A5C7A}"/>
      </w:docPartPr>
      <w:docPartBody>
        <w:p w:rsidR="006310D6" w:rsidRDefault="00E106C0">
          <w:pPr>
            <w:pStyle w:val="8729AF6DEEBA464E99A8E87A7341E225"/>
          </w:pPr>
          <w:r w:rsidRPr="009E7668">
            <w:rPr>
              <w:rStyle w:val="PlaceholderText"/>
            </w:rPr>
            <w:t>Click here to enter text.</w:t>
          </w:r>
        </w:p>
      </w:docPartBody>
    </w:docPart>
    <w:docPart>
      <w:docPartPr>
        <w:name w:val="DB13FFE0F0F94ACD96E5268E2663AEA6"/>
        <w:category>
          <w:name w:val="General"/>
          <w:gallery w:val="placeholder"/>
        </w:category>
        <w:types>
          <w:type w:val="bbPlcHdr"/>
        </w:types>
        <w:behaviors>
          <w:behavior w:val="content"/>
        </w:behaviors>
        <w:guid w:val="{E3B2B5A2-4D65-47FE-94ED-BFC02E8626D3}"/>
      </w:docPartPr>
      <w:docPartBody>
        <w:p w:rsidR="006310D6" w:rsidRDefault="00E106C0">
          <w:pPr>
            <w:pStyle w:val="DB13FFE0F0F94ACD96E5268E2663AEA6"/>
          </w:pPr>
          <w:r w:rsidRPr="009E7668">
            <w:rPr>
              <w:rStyle w:val="PlaceholderText"/>
            </w:rPr>
            <w:t>Click here to enter a date.</w:t>
          </w:r>
        </w:p>
      </w:docPartBody>
    </w:docPart>
    <w:docPart>
      <w:docPartPr>
        <w:name w:val="5341EFC714F24DAB8382F4DCE4FC23B5"/>
        <w:category>
          <w:name w:val="General"/>
          <w:gallery w:val="placeholder"/>
        </w:category>
        <w:types>
          <w:type w:val="bbPlcHdr"/>
        </w:types>
        <w:behaviors>
          <w:behavior w:val="content"/>
        </w:behaviors>
        <w:guid w:val="{F5440EE5-E389-4050-BFB3-715CB73DDBF5}"/>
      </w:docPartPr>
      <w:docPartBody>
        <w:p w:rsidR="006310D6" w:rsidRDefault="00E106C0">
          <w:pPr>
            <w:pStyle w:val="5341EFC714F24DAB8382F4DCE4FC23B5"/>
          </w:pPr>
          <w:r>
            <w:t>[Company name]</w:t>
          </w:r>
        </w:p>
      </w:docPartBody>
    </w:docPart>
    <w:docPart>
      <w:docPartPr>
        <w:name w:val="97533FD680444DD3B5888D124CCA1579"/>
        <w:category>
          <w:name w:val="General"/>
          <w:gallery w:val="placeholder"/>
        </w:category>
        <w:types>
          <w:type w:val="bbPlcHdr"/>
        </w:types>
        <w:behaviors>
          <w:behavior w:val="content"/>
        </w:behaviors>
        <w:guid w:val="{C932FE8E-89F1-4317-9D7B-018C1B0BBFE7}"/>
      </w:docPartPr>
      <w:docPartBody>
        <w:p w:rsidR="006310D6" w:rsidRDefault="00E106C0">
          <w:pPr>
            <w:pStyle w:val="97533FD680444DD3B5888D124CCA1579"/>
          </w:pPr>
          <w:r>
            <w:t>Experiment number</w:t>
          </w:r>
        </w:p>
      </w:docPartBody>
    </w:docPart>
    <w:docPart>
      <w:docPartPr>
        <w:name w:val="F7A628561A11437F96AB09F1E713141C"/>
        <w:category>
          <w:name w:val="General"/>
          <w:gallery w:val="placeholder"/>
        </w:category>
        <w:types>
          <w:type w:val="bbPlcHdr"/>
        </w:types>
        <w:behaviors>
          <w:behavior w:val="content"/>
        </w:behaviors>
        <w:guid w:val="{19BB5828-E3F8-4F63-95FB-DD7712F6A027}"/>
      </w:docPartPr>
      <w:docPartBody>
        <w:p w:rsidR="006310D6" w:rsidRDefault="00E106C0">
          <w:pPr>
            <w:pStyle w:val="F7A628561A11437F96AB09F1E713141C"/>
          </w:pPr>
          <w:r>
            <w:t>Experiment Name</w:t>
          </w:r>
          <w:r w:rsidRPr="009E7668">
            <w:rPr>
              <w:rStyle w:val="PlaceholderText"/>
            </w:rPr>
            <w:t>.</w:t>
          </w:r>
        </w:p>
      </w:docPartBody>
    </w:docPart>
    <w:docPart>
      <w:docPartPr>
        <w:name w:val="D33D3876083944119379EAF9762B8CA8"/>
        <w:category>
          <w:name w:val="General"/>
          <w:gallery w:val="placeholder"/>
        </w:category>
        <w:types>
          <w:type w:val="bbPlcHdr"/>
        </w:types>
        <w:behaviors>
          <w:behavior w:val="content"/>
        </w:behaviors>
        <w:guid w:val="{8E3DA044-E3C4-4448-9A28-1C7AABF5D930}"/>
      </w:docPartPr>
      <w:docPartBody>
        <w:p w:rsidR="006310D6" w:rsidRDefault="00E106C0">
          <w:pPr>
            <w:pStyle w:val="D33D3876083944119379EAF9762B8CA8"/>
          </w:pPr>
          <w:r>
            <w:t>Lead scientist</w:t>
          </w:r>
          <w:r w:rsidRPr="009E7668">
            <w:rPr>
              <w:rStyle w:val="PlaceholderText"/>
            </w:rPr>
            <w:t>.</w:t>
          </w:r>
        </w:p>
      </w:docPartBody>
    </w:docPart>
    <w:docPart>
      <w:docPartPr>
        <w:name w:val="90944E7EAECF472EBD63FB17E5CC25F6"/>
        <w:category>
          <w:name w:val="General"/>
          <w:gallery w:val="placeholder"/>
        </w:category>
        <w:types>
          <w:type w:val="bbPlcHdr"/>
        </w:types>
        <w:behaviors>
          <w:behavior w:val="content"/>
        </w:behaviors>
        <w:guid w:val="{09F571B1-EB6E-4738-A22B-C687CECEE329}"/>
      </w:docPartPr>
      <w:docPartBody>
        <w:p w:rsidR="006310D6" w:rsidRDefault="00E106C0">
          <w:pPr>
            <w:pStyle w:val="90944E7EAECF472EBD63FB17E5CC25F6"/>
          </w:pPr>
          <w:r>
            <w:t>[ the date]</w:t>
          </w:r>
        </w:p>
      </w:docPartBody>
    </w:docPart>
    <w:docPart>
      <w:docPartPr>
        <w:name w:val="F81EC4C29A8B444CAAF9F615D9274AE5"/>
        <w:category>
          <w:name w:val="General"/>
          <w:gallery w:val="placeholder"/>
        </w:category>
        <w:types>
          <w:type w:val="bbPlcHdr"/>
        </w:types>
        <w:behaviors>
          <w:behavior w:val="content"/>
        </w:behaviors>
        <w:guid w:val="{92427C69-B936-4903-A2A6-8633E0B49BA9}"/>
      </w:docPartPr>
      <w:docPartBody>
        <w:p w:rsidR="006310D6" w:rsidRDefault="00E106C0">
          <w:pPr>
            <w:pStyle w:val="F81EC4C29A8B444CAAF9F615D9274AE5"/>
          </w:pPr>
          <w:r>
            <w:t>Max 180 days from Approval</w:t>
          </w:r>
          <w:r w:rsidRPr="009E7668">
            <w:rPr>
              <w:rStyle w:val="PlaceholderText"/>
            </w:rPr>
            <w:t>.</w:t>
          </w:r>
        </w:p>
      </w:docPartBody>
    </w:docPart>
    <w:docPart>
      <w:docPartPr>
        <w:name w:val="1B10740AD5074FCAAB2BF885BF93089D"/>
        <w:category>
          <w:name w:val="General"/>
          <w:gallery w:val="placeholder"/>
        </w:category>
        <w:types>
          <w:type w:val="bbPlcHdr"/>
        </w:types>
        <w:behaviors>
          <w:behavior w:val="content"/>
        </w:behaviors>
        <w:guid w:val="{F1736E9B-C076-44D1-9373-C516BD647562}"/>
      </w:docPartPr>
      <w:docPartBody>
        <w:p w:rsidR="006310D6" w:rsidRDefault="00E106C0">
          <w:pPr>
            <w:pStyle w:val="1B10740AD5074FCAAB2BF885BF93089D"/>
          </w:pPr>
          <w:r w:rsidRPr="0023772F">
            <w:rPr>
              <w:b/>
            </w:rPr>
            <w:t>Experiment number</w:t>
          </w:r>
        </w:p>
      </w:docPartBody>
    </w:docPart>
    <w:docPart>
      <w:docPartPr>
        <w:name w:val="CAD1253744FA47BAB02324EBBC2C3963"/>
        <w:category>
          <w:name w:val="General"/>
          <w:gallery w:val="placeholder"/>
        </w:category>
        <w:types>
          <w:type w:val="bbPlcHdr"/>
        </w:types>
        <w:behaviors>
          <w:behavior w:val="content"/>
        </w:behaviors>
        <w:guid w:val="{AAF59915-C2E2-40E3-A6A2-CAEE00597CCD}"/>
      </w:docPartPr>
      <w:docPartBody>
        <w:p w:rsidR="006310D6" w:rsidRDefault="00E106C0">
          <w:pPr>
            <w:pStyle w:val="CAD1253744FA47BAB02324EBBC2C3963"/>
          </w:pPr>
          <w:r w:rsidRPr="00CA1B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C0"/>
    <w:rsid w:val="006310D6"/>
    <w:rsid w:val="00E106C0"/>
    <w:rsid w:val="00F1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29AF6DEEBA464E99A8E87A7341E225">
    <w:name w:val="8729AF6DEEBA464E99A8E87A7341E225"/>
  </w:style>
  <w:style w:type="paragraph" w:customStyle="1" w:styleId="DB13FFE0F0F94ACD96E5268E2663AEA6">
    <w:name w:val="DB13FFE0F0F94ACD96E5268E2663AEA6"/>
  </w:style>
  <w:style w:type="paragraph" w:customStyle="1" w:styleId="5341EFC714F24DAB8382F4DCE4FC23B5">
    <w:name w:val="5341EFC714F24DAB8382F4DCE4FC23B5"/>
  </w:style>
  <w:style w:type="paragraph" w:customStyle="1" w:styleId="97533FD680444DD3B5888D124CCA1579">
    <w:name w:val="97533FD680444DD3B5888D124CCA1579"/>
  </w:style>
  <w:style w:type="paragraph" w:customStyle="1" w:styleId="F7A628561A11437F96AB09F1E713141C">
    <w:name w:val="F7A628561A11437F96AB09F1E713141C"/>
  </w:style>
  <w:style w:type="paragraph" w:customStyle="1" w:styleId="D33D3876083944119379EAF9762B8CA8">
    <w:name w:val="D33D3876083944119379EAF9762B8CA8"/>
  </w:style>
  <w:style w:type="paragraph" w:customStyle="1" w:styleId="90944E7EAECF472EBD63FB17E5CC25F6">
    <w:name w:val="90944E7EAECF472EBD63FB17E5CC25F6"/>
  </w:style>
  <w:style w:type="paragraph" w:customStyle="1" w:styleId="F81EC4C29A8B444CAAF9F615D9274AE5">
    <w:name w:val="F81EC4C29A8B444CAAF9F615D9274AE5"/>
  </w:style>
  <w:style w:type="paragraph" w:customStyle="1" w:styleId="1B10740AD5074FCAAB2BF885BF93089D">
    <w:name w:val="1B10740AD5074FCAAB2BF885BF93089D"/>
  </w:style>
  <w:style w:type="paragraph" w:customStyle="1" w:styleId="CAD1253744FA47BAB02324EBBC2C3963">
    <w:name w:val="CAD1253744FA47BAB02324EBBC2C3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29AF6DEEBA464E99A8E87A7341E225">
    <w:name w:val="8729AF6DEEBA464E99A8E87A7341E225"/>
  </w:style>
  <w:style w:type="paragraph" w:customStyle="1" w:styleId="DB13FFE0F0F94ACD96E5268E2663AEA6">
    <w:name w:val="DB13FFE0F0F94ACD96E5268E2663AEA6"/>
  </w:style>
  <w:style w:type="paragraph" w:customStyle="1" w:styleId="5341EFC714F24DAB8382F4DCE4FC23B5">
    <w:name w:val="5341EFC714F24DAB8382F4DCE4FC23B5"/>
  </w:style>
  <w:style w:type="paragraph" w:customStyle="1" w:styleId="97533FD680444DD3B5888D124CCA1579">
    <w:name w:val="97533FD680444DD3B5888D124CCA1579"/>
  </w:style>
  <w:style w:type="paragraph" w:customStyle="1" w:styleId="F7A628561A11437F96AB09F1E713141C">
    <w:name w:val="F7A628561A11437F96AB09F1E713141C"/>
  </w:style>
  <w:style w:type="paragraph" w:customStyle="1" w:styleId="D33D3876083944119379EAF9762B8CA8">
    <w:name w:val="D33D3876083944119379EAF9762B8CA8"/>
  </w:style>
  <w:style w:type="paragraph" w:customStyle="1" w:styleId="90944E7EAECF472EBD63FB17E5CC25F6">
    <w:name w:val="90944E7EAECF472EBD63FB17E5CC25F6"/>
  </w:style>
  <w:style w:type="paragraph" w:customStyle="1" w:styleId="F81EC4C29A8B444CAAF9F615D9274AE5">
    <w:name w:val="F81EC4C29A8B444CAAF9F615D9274AE5"/>
  </w:style>
  <w:style w:type="paragraph" w:customStyle="1" w:styleId="1B10740AD5074FCAAB2BF885BF93089D">
    <w:name w:val="1B10740AD5074FCAAB2BF885BF93089D"/>
  </w:style>
  <w:style w:type="paragraph" w:customStyle="1" w:styleId="CAD1253744FA47BAB02324EBBC2C3963">
    <w:name w:val="CAD1253744FA47BAB02324EBBC2C3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customStreamsXsn.xml">
  <tns:showOnOpen>true</tns:showOnOpen>
  <tns:defaultPropertyEditorNamespace>Office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7199-2424-4E7F-9203-256E45805BCB}">
  <ds:schemaRefs>
    <ds:schemaRef ds:uri="customStreamsXsn.xml"/>
  </ds:schemaRefs>
</ds:datastoreItem>
</file>

<file path=customXml/itemProps2.xml><?xml version="1.0" encoding="utf-8"?>
<ds:datastoreItem xmlns:ds="http://schemas.openxmlformats.org/officeDocument/2006/customXml" ds:itemID="{CA788938-3F56-469F-B410-84E1B263967F}">
  <ds:schemaRefs>
    <ds:schemaRef ds:uri="http://schemas.microsoft.com/sharepoint/v3/contenttype/forms"/>
  </ds:schemaRefs>
</ds:datastoreItem>
</file>

<file path=customXml/itemProps3.xml><?xml version="1.0" encoding="utf-8"?>
<ds:datastoreItem xmlns:ds="http://schemas.openxmlformats.org/officeDocument/2006/customXml" ds:itemID="{966804BF-AEAA-407F-B75A-F4017C42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24</TotalTime>
  <Pages>9</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Memo (Simple design)</vt:lpstr>
    </vt:vector>
  </TitlesOfParts>
  <Company>Jefferson Lab, LERF Conduct of Operations</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(Simple design)</dc:title>
  <dc:creator>rlegg</dc:creator>
  <cp:lastModifiedBy>rlegg</cp:lastModifiedBy>
  <cp:revision>2</cp:revision>
  <cp:lastPrinted>2015-06-09T11:56:00Z</cp:lastPrinted>
  <dcterms:created xsi:type="dcterms:W3CDTF">2015-06-09T11:53:00Z</dcterms:created>
  <dcterms:modified xsi:type="dcterms:W3CDTF">2015-06-09T12:23:00Z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